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39283D" w:rsidRPr="005E1185" w:rsidTr="00D07D5B">
        <w:trPr>
          <w:trHeight w:val="2175"/>
        </w:trPr>
        <w:tc>
          <w:tcPr>
            <w:tcW w:w="9747" w:type="dxa"/>
          </w:tcPr>
          <w:p w:rsidR="0039283D" w:rsidRPr="005E1185" w:rsidRDefault="0039283D" w:rsidP="0085548B">
            <w:pPr>
              <w:tabs>
                <w:tab w:val="left" w:pos="-1440"/>
                <w:tab w:val="left" w:pos="-720"/>
                <w:tab w:val="left" w:pos="0"/>
                <w:tab w:val="left" w:pos="1080"/>
                <w:tab w:val="left" w:pos="1440"/>
              </w:tabs>
              <w:suppressAutoHyphens/>
              <w:spacing w:beforeLines="60" w:afterLines="60" w:line="600" w:lineRule="auto"/>
              <w:jc w:val="both"/>
              <w:rPr>
                <w:b/>
                <w:spacing w:val="-3"/>
              </w:rPr>
            </w:pPr>
            <w:r>
              <w:rPr>
                <w:b/>
                <w:spacing w:val="-3"/>
              </w:rPr>
              <w:t xml:space="preserve">ADOPTED BY WIGMORE GROUP PARISH COUNCIL on 11 July 2016. </w:t>
            </w:r>
            <w:r w:rsidRPr="005E1185">
              <w:rPr>
                <w:b/>
                <w:spacing w:val="-3"/>
              </w:rPr>
              <w:t>Values are to be set by the Council when adopting Financia</w:t>
            </w:r>
            <w:r>
              <w:rPr>
                <w:b/>
                <w:spacing w:val="-3"/>
              </w:rPr>
              <w:t xml:space="preserve">l Regulations (other than the Statutory </w:t>
            </w:r>
            <w:r w:rsidRPr="005E1185">
              <w:rPr>
                <w:b/>
                <w:spacing w:val="-3"/>
              </w:rPr>
              <w:t>Procurement thresholds shown in Regulation 11)</w:t>
            </w:r>
          </w:p>
        </w:tc>
      </w:tr>
    </w:tbl>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Default="0039283D" w:rsidP="0085548B">
      <w:pPr>
        <w:tabs>
          <w:tab w:val="center" w:pos="4680"/>
        </w:tabs>
        <w:suppressAutoHyphens/>
        <w:spacing w:beforeLines="60" w:afterLines="60" w:line="276" w:lineRule="auto"/>
        <w:jc w:val="both"/>
        <w:rPr>
          <w:b/>
          <w:spacing w:val="-3"/>
        </w:rPr>
      </w:pPr>
      <w:r>
        <w:rPr>
          <w:b/>
          <w:spacing w:val="-3"/>
        </w:rPr>
        <w:tab/>
        <w:t>WIGMORE GROUP PARISH COUNCIL</w:t>
      </w:r>
    </w:p>
    <w:p w:rsidR="0039283D" w:rsidRDefault="0039283D" w:rsidP="0085548B">
      <w:pPr>
        <w:tabs>
          <w:tab w:val="center" w:pos="0"/>
        </w:tabs>
        <w:suppressAutoHyphens/>
        <w:spacing w:beforeLines="60" w:afterLines="60" w:line="276" w:lineRule="auto"/>
        <w:jc w:val="center"/>
        <w:rPr>
          <w:i/>
          <w:spacing w:val="-3"/>
        </w:rPr>
      </w:pPr>
      <w:r>
        <w:rPr>
          <w:b/>
          <w:spacing w:val="-3"/>
        </w:rPr>
        <w:t>FINANCIAL REGULATIONS [</w:t>
      </w:r>
      <w:smartTag w:uri="urn:schemas-microsoft-com:office:smarttags" w:element="country-region">
        <w:smartTag w:uri="urn:schemas-microsoft-com:office:smarttags" w:element="place">
          <w:r>
            <w:rPr>
              <w:b/>
              <w:spacing w:val="-3"/>
            </w:rPr>
            <w:t>ENGLAND</w:t>
          </w:r>
        </w:smartTag>
      </w:smartTag>
      <w:r>
        <w:rPr>
          <w:b/>
          <w:spacing w:val="-3"/>
        </w:rPr>
        <w:t>]</w:t>
      </w:r>
    </w:p>
    <w:p w:rsidR="0039283D" w:rsidRDefault="0039283D" w:rsidP="0085548B">
      <w:pPr>
        <w:tabs>
          <w:tab w:val="center" w:pos="4680"/>
        </w:tabs>
        <w:suppressAutoHyphens/>
        <w:spacing w:beforeLines="60" w:afterLines="60" w:line="276" w:lineRule="auto"/>
        <w:jc w:val="center"/>
        <w:rPr>
          <w:i/>
          <w:spacing w:val="-3"/>
        </w:rPr>
      </w:pPr>
    </w:p>
    <w:p w:rsidR="0039283D" w:rsidRDefault="0039283D" w:rsidP="0085548B">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39283D" w:rsidRPr="00AA52E5" w:rsidRDefault="0039283D" w:rsidP="0085548B">
      <w:pPr>
        <w:pStyle w:val="TOCHeading"/>
        <w:spacing w:beforeLines="60" w:afterLines="60"/>
        <w:jc w:val="both"/>
        <w:rPr>
          <w:rFonts w:ascii="Arial" w:hAnsi="Arial" w:cs="Arial"/>
          <w:color w:val="000000"/>
          <w:sz w:val="22"/>
        </w:rPr>
      </w:pPr>
    </w:p>
    <w:p w:rsidR="0039283D" w:rsidRPr="00AA52E5" w:rsidRDefault="0039283D" w:rsidP="00822BEE">
      <w:pPr>
        <w:pStyle w:val="TOC1"/>
        <w:spacing w:before="144" w:after="144"/>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rFonts w:cs="Arial"/>
            <w:noProof/>
            <w:sz w:val="20"/>
          </w:rPr>
          <w:t>1.</w:t>
        </w:r>
        <w:r w:rsidRPr="00AA52E5">
          <w:rPr>
            <w:rFonts w:ascii="Calibri" w:hAnsi="Calibri" w:cs="Times New Roman"/>
            <w:noProof/>
            <w:sz w:val="18"/>
            <w:szCs w:val="22"/>
            <w:lang w:eastAsia="en-GB"/>
          </w:rPr>
          <w:tab/>
        </w:r>
        <w:r w:rsidRPr="00411338">
          <w:rPr>
            <w:rStyle w:val="Hyperlink"/>
            <w:rFonts w:cs="Arial"/>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Pr>
            <w:noProof/>
            <w:webHidden/>
          </w:rPr>
          <w:t>2</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37" w:history="1">
        <w:r w:rsidRPr="00411338">
          <w:rPr>
            <w:rStyle w:val="Hyperlink"/>
            <w:rFonts w:cs="Arial"/>
            <w:noProof/>
            <w:sz w:val="20"/>
          </w:rPr>
          <w:t>2.</w:t>
        </w:r>
        <w:r w:rsidRPr="00AA52E5">
          <w:rPr>
            <w:rFonts w:ascii="Calibri" w:hAnsi="Calibri" w:cs="Times New Roman"/>
            <w:noProof/>
            <w:sz w:val="18"/>
            <w:szCs w:val="22"/>
            <w:lang w:eastAsia="en-GB"/>
          </w:rPr>
          <w:tab/>
        </w:r>
        <w:r w:rsidRPr="00411338">
          <w:rPr>
            <w:rStyle w:val="Hyperlink"/>
            <w:rFonts w:cs="Arial"/>
            <w:noProof/>
            <w:sz w:val="20"/>
          </w:rPr>
          <w:t>ACCOUNTING AND AUDIT (INTERNAL AND EXTERNAL)</w:t>
        </w:r>
        <w:r w:rsidRPr="00411338">
          <w:rPr>
            <w:noProof/>
            <w:webHidden/>
          </w:rPr>
          <w:tab/>
        </w:r>
        <w:r w:rsidRPr="00411338">
          <w:rPr>
            <w:noProof/>
            <w:webHidden/>
          </w:rPr>
          <w:fldChar w:fldCharType="begin"/>
        </w:r>
        <w:r w:rsidRPr="00411338">
          <w:rPr>
            <w:noProof/>
            <w:webHidden/>
          </w:rPr>
          <w:instrText xml:space="preserve"> PAGEREF _Toc382309737 \h </w:instrText>
        </w:r>
        <w:r w:rsidRPr="00411338">
          <w:rPr>
            <w:noProof/>
            <w:webHidden/>
          </w:rPr>
        </w:r>
        <w:r w:rsidRPr="00411338">
          <w:rPr>
            <w:noProof/>
            <w:webHidden/>
          </w:rPr>
          <w:fldChar w:fldCharType="separate"/>
        </w:r>
        <w:r>
          <w:rPr>
            <w:noProof/>
            <w:webHidden/>
          </w:rPr>
          <w:t>5</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38" w:history="1">
        <w:r w:rsidRPr="00411338">
          <w:rPr>
            <w:rStyle w:val="Hyperlink"/>
            <w:rFonts w:cs="Arial"/>
            <w:noProof/>
            <w:sz w:val="20"/>
          </w:rPr>
          <w:t>3.</w:t>
        </w:r>
        <w:r w:rsidRPr="00AA52E5">
          <w:rPr>
            <w:rFonts w:ascii="Calibri" w:hAnsi="Calibri" w:cs="Times New Roman"/>
            <w:noProof/>
            <w:sz w:val="18"/>
            <w:szCs w:val="22"/>
            <w:lang w:eastAsia="en-GB"/>
          </w:rPr>
          <w:tab/>
        </w:r>
        <w:r w:rsidRPr="00411338">
          <w:rPr>
            <w:rStyle w:val="Hyperlink"/>
            <w:rFonts w:cs="Arial"/>
            <w:noProof/>
            <w:sz w:val="20"/>
          </w:rPr>
          <w:t>ANNUAL ESTIMATES (BUDGET) AND FORWARD PLANNING</w:t>
        </w:r>
        <w:r w:rsidRPr="00411338">
          <w:rPr>
            <w:noProof/>
            <w:webHidden/>
          </w:rPr>
          <w:tab/>
        </w:r>
        <w:r w:rsidRPr="00411338">
          <w:rPr>
            <w:noProof/>
            <w:webHidden/>
          </w:rPr>
          <w:fldChar w:fldCharType="begin"/>
        </w:r>
        <w:r w:rsidRPr="00411338">
          <w:rPr>
            <w:noProof/>
            <w:webHidden/>
          </w:rPr>
          <w:instrText xml:space="preserve"> PAGEREF _Toc382309738 \h </w:instrText>
        </w:r>
        <w:r w:rsidRPr="00411338">
          <w:rPr>
            <w:noProof/>
            <w:webHidden/>
          </w:rPr>
        </w:r>
        <w:r w:rsidRPr="00411338">
          <w:rPr>
            <w:noProof/>
            <w:webHidden/>
          </w:rPr>
          <w:fldChar w:fldCharType="separate"/>
        </w:r>
        <w:r>
          <w:rPr>
            <w:noProof/>
            <w:webHidden/>
          </w:rPr>
          <w:t>6</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39" w:history="1">
        <w:r w:rsidRPr="00411338">
          <w:rPr>
            <w:rStyle w:val="Hyperlink"/>
            <w:rFonts w:cs="Arial"/>
            <w:noProof/>
            <w:sz w:val="20"/>
          </w:rPr>
          <w:t>4.</w:t>
        </w:r>
        <w:r w:rsidRPr="00AA52E5">
          <w:rPr>
            <w:rFonts w:ascii="Calibri" w:hAnsi="Calibri" w:cs="Times New Roman"/>
            <w:noProof/>
            <w:sz w:val="18"/>
            <w:szCs w:val="22"/>
            <w:lang w:eastAsia="en-GB"/>
          </w:rPr>
          <w:tab/>
        </w:r>
        <w:r w:rsidRPr="00411338">
          <w:rPr>
            <w:rStyle w:val="Hyperlink"/>
            <w:rFonts w:cs="Arial"/>
            <w:noProof/>
            <w:sz w:val="20"/>
          </w:rPr>
          <w:t>BUDGETARY CONTROL AND AUTHORITY TO SPEND</w:t>
        </w:r>
        <w:r w:rsidRPr="00411338">
          <w:rPr>
            <w:noProof/>
            <w:webHidden/>
          </w:rPr>
          <w:tab/>
        </w:r>
        <w:r w:rsidRPr="00411338">
          <w:rPr>
            <w:noProof/>
            <w:webHidden/>
          </w:rPr>
          <w:fldChar w:fldCharType="begin"/>
        </w:r>
        <w:r w:rsidRPr="00411338">
          <w:rPr>
            <w:noProof/>
            <w:webHidden/>
          </w:rPr>
          <w:instrText xml:space="preserve"> PAGEREF _Toc382309739 \h </w:instrText>
        </w:r>
        <w:r w:rsidRPr="00411338">
          <w:rPr>
            <w:noProof/>
            <w:webHidden/>
          </w:rPr>
        </w:r>
        <w:r w:rsidRPr="00411338">
          <w:rPr>
            <w:noProof/>
            <w:webHidden/>
          </w:rPr>
          <w:fldChar w:fldCharType="separate"/>
        </w:r>
        <w:r>
          <w:rPr>
            <w:noProof/>
            <w:webHidden/>
          </w:rPr>
          <w:t>7</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0" w:history="1">
        <w:r w:rsidRPr="00411338">
          <w:rPr>
            <w:rStyle w:val="Hyperlink"/>
            <w:rFonts w:cs="Arial"/>
            <w:noProof/>
            <w:sz w:val="20"/>
          </w:rPr>
          <w:t>5.</w:t>
        </w:r>
        <w:r w:rsidRPr="00AA52E5">
          <w:rPr>
            <w:rFonts w:ascii="Calibri" w:hAnsi="Calibri" w:cs="Times New Roman"/>
            <w:noProof/>
            <w:sz w:val="18"/>
            <w:szCs w:val="22"/>
            <w:lang w:eastAsia="en-GB"/>
          </w:rPr>
          <w:tab/>
        </w:r>
        <w:r w:rsidRPr="00411338">
          <w:rPr>
            <w:rStyle w:val="Hyperlink"/>
            <w:rFonts w:cs="Arial"/>
            <w:noProof/>
            <w:sz w:val="20"/>
          </w:rPr>
          <w:t>BANKING ARRANGEMENTS AND AUTHORISATION OF PAYMENTS</w:t>
        </w:r>
        <w:r w:rsidRPr="00411338">
          <w:rPr>
            <w:noProof/>
            <w:webHidden/>
          </w:rPr>
          <w:tab/>
        </w:r>
        <w:r w:rsidRPr="00411338">
          <w:rPr>
            <w:noProof/>
            <w:webHidden/>
          </w:rPr>
          <w:fldChar w:fldCharType="begin"/>
        </w:r>
        <w:r w:rsidRPr="00411338">
          <w:rPr>
            <w:noProof/>
            <w:webHidden/>
          </w:rPr>
          <w:instrText xml:space="preserve"> PAGEREF _Toc382309740 \h </w:instrText>
        </w:r>
        <w:r w:rsidRPr="00411338">
          <w:rPr>
            <w:noProof/>
            <w:webHidden/>
          </w:rPr>
        </w:r>
        <w:r w:rsidRPr="00411338">
          <w:rPr>
            <w:noProof/>
            <w:webHidden/>
          </w:rPr>
          <w:fldChar w:fldCharType="separate"/>
        </w:r>
        <w:r>
          <w:rPr>
            <w:noProof/>
            <w:webHidden/>
          </w:rPr>
          <w:t>8</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1" w:history="1">
        <w:r w:rsidRPr="00411338">
          <w:rPr>
            <w:rStyle w:val="Hyperlink"/>
            <w:rFonts w:cs="Arial"/>
            <w:noProof/>
            <w:sz w:val="20"/>
          </w:rPr>
          <w:t>6.</w:t>
        </w:r>
        <w:r w:rsidRPr="00AA52E5">
          <w:rPr>
            <w:rFonts w:ascii="Calibri" w:hAnsi="Calibri" w:cs="Times New Roman"/>
            <w:noProof/>
            <w:sz w:val="18"/>
            <w:szCs w:val="22"/>
            <w:lang w:eastAsia="en-GB"/>
          </w:rPr>
          <w:tab/>
        </w:r>
        <w:r w:rsidRPr="00411338">
          <w:rPr>
            <w:rStyle w:val="Hyperlink"/>
            <w:rFonts w:cs="Arial"/>
            <w:noProof/>
            <w:sz w:val="20"/>
          </w:rPr>
          <w:t>INSTRUCTIONS FOR THE MAKING OF PAYMENTS</w:t>
        </w:r>
        <w:r w:rsidRPr="00411338">
          <w:rPr>
            <w:noProof/>
            <w:webHidden/>
          </w:rPr>
          <w:tab/>
        </w:r>
        <w:r w:rsidRPr="00411338">
          <w:rPr>
            <w:noProof/>
            <w:webHidden/>
          </w:rPr>
          <w:fldChar w:fldCharType="begin"/>
        </w:r>
        <w:r w:rsidRPr="00411338">
          <w:rPr>
            <w:noProof/>
            <w:webHidden/>
          </w:rPr>
          <w:instrText xml:space="preserve"> PAGEREF _Toc382309741 \h </w:instrText>
        </w:r>
        <w:r w:rsidRPr="00411338">
          <w:rPr>
            <w:noProof/>
            <w:webHidden/>
          </w:rPr>
        </w:r>
        <w:r w:rsidRPr="00411338">
          <w:rPr>
            <w:noProof/>
            <w:webHidden/>
          </w:rPr>
          <w:fldChar w:fldCharType="separate"/>
        </w:r>
        <w:r>
          <w:rPr>
            <w:noProof/>
            <w:webHidden/>
          </w:rPr>
          <w:t>9</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2" w:history="1">
        <w:r w:rsidRPr="00411338">
          <w:rPr>
            <w:rStyle w:val="Hyperlink"/>
            <w:rFonts w:cs="Arial"/>
            <w:noProof/>
            <w:sz w:val="20"/>
          </w:rPr>
          <w:t>7.</w:t>
        </w:r>
        <w:r w:rsidRPr="00AA52E5">
          <w:rPr>
            <w:rFonts w:ascii="Calibri" w:hAnsi="Calibri" w:cs="Times New Roman"/>
            <w:noProof/>
            <w:sz w:val="18"/>
            <w:szCs w:val="22"/>
            <w:lang w:eastAsia="en-GB"/>
          </w:rPr>
          <w:tab/>
        </w:r>
        <w:r w:rsidRPr="00411338">
          <w:rPr>
            <w:rStyle w:val="Hyperlink"/>
            <w:rFonts w:cs="Arial"/>
            <w:noProof/>
            <w:sz w:val="20"/>
          </w:rPr>
          <w:t>PAYMENT OF SALARIES</w:t>
        </w:r>
        <w:r w:rsidRPr="00411338">
          <w:rPr>
            <w:noProof/>
            <w:webHidden/>
          </w:rPr>
          <w:tab/>
        </w:r>
        <w:r w:rsidRPr="00411338">
          <w:rPr>
            <w:noProof/>
            <w:webHidden/>
          </w:rPr>
          <w:fldChar w:fldCharType="begin"/>
        </w:r>
        <w:r w:rsidRPr="00411338">
          <w:rPr>
            <w:noProof/>
            <w:webHidden/>
          </w:rPr>
          <w:instrText xml:space="preserve"> PAGEREF _Toc382309742 \h </w:instrText>
        </w:r>
        <w:r w:rsidRPr="00411338">
          <w:rPr>
            <w:noProof/>
            <w:webHidden/>
          </w:rPr>
        </w:r>
        <w:r w:rsidRPr="00411338">
          <w:rPr>
            <w:noProof/>
            <w:webHidden/>
          </w:rPr>
          <w:fldChar w:fldCharType="separate"/>
        </w:r>
        <w:r>
          <w:rPr>
            <w:noProof/>
            <w:webHidden/>
          </w:rPr>
          <w:t>12</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3" w:history="1">
        <w:r w:rsidRPr="00411338">
          <w:rPr>
            <w:rStyle w:val="Hyperlink"/>
            <w:rFonts w:cs="Arial"/>
            <w:noProof/>
            <w:sz w:val="20"/>
          </w:rPr>
          <w:t>8.</w:t>
        </w:r>
        <w:r w:rsidRPr="00AA52E5">
          <w:rPr>
            <w:rFonts w:ascii="Calibri" w:hAnsi="Calibri" w:cs="Times New Roman"/>
            <w:noProof/>
            <w:sz w:val="18"/>
            <w:szCs w:val="22"/>
            <w:lang w:eastAsia="en-GB"/>
          </w:rPr>
          <w:tab/>
        </w:r>
        <w:r w:rsidRPr="00411338">
          <w:rPr>
            <w:rStyle w:val="Hyperlink"/>
            <w:rFonts w:cs="Arial"/>
            <w:noProof/>
            <w:sz w:val="20"/>
          </w:rPr>
          <w:t>LOANS AND INVESTMENTS</w:t>
        </w:r>
        <w:r w:rsidRPr="00411338">
          <w:rPr>
            <w:noProof/>
            <w:webHidden/>
          </w:rPr>
          <w:tab/>
        </w:r>
        <w:r w:rsidRPr="00411338">
          <w:rPr>
            <w:noProof/>
            <w:webHidden/>
          </w:rPr>
          <w:fldChar w:fldCharType="begin"/>
        </w:r>
        <w:r w:rsidRPr="00411338">
          <w:rPr>
            <w:noProof/>
            <w:webHidden/>
          </w:rPr>
          <w:instrText xml:space="preserve"> PAGEREF _Toc382309743 \h </w:instrText>
        </w:r>
        <w:r w:rsidRPr="00411338">
          <w:rPr>
            <w:noProof/>
            <w:webHidden/>
          </w:rPr>
        </w:r>
        <w:r w:rsidRPr="00411338">
          <w:rPr>
            <w:noProof/>
            <w:webHidden/>
          </w:rPr>
          <w:fldChar w:fldCharType="separate"/>
        </w:r>
        <w:r>
          <w:rPr>
            <w:noProof/>
            <w:webHidden/>
          </w:rPr>
          <w:t>13</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4" w:history="1">
        <w:r w:rsidRPr="00411338">
          <w:rPr>
            <w:rStyle w:val="Hyperlink"/>
            <w:rFonts w:cs="Arial"/>
            <w:noProof/>
            <w:sz w:val="20"/>
          </w:rPr>
          <w:t>9.</w:t>
        </w:r>
        <w:r w:rsidRPr="00AA52E5">
          <w:rPr>
            <w:rFonts w:ascii="Calibri" w:hAnsi="Calibri" w:cs="Times New Roman"/>
            <w:noProof/>
            <w:sz w:val="18"/>
            <w:szCs w:val="22"/>
            <w:lang w:eastAsia="en-GB"/>
          </w:rPr>
          <w:tab/>
        </w:r>
        <w:r w:rsidRPr="00411338">
          <w:rPr>
            <w:rStyle w:val="Hyperlink"/>
            <w:rFonts w:cs="Arial"/>
            <w:noProof/>
            <w:sz w:val="20"/>
          </w:rPr>
          <w:t>INCOME</w:t>
        </w:r>
        <w:r w:rsidRPr="00411338">
          <w:rPr>
            <w:noProof/>
            <w:webHidden/>
          </w:rPr>
          <w:tab/>
        </w:r>
        <w:r w:rsidRPr="00411338">
          <w:rPr>
            <w:noProof/>
            <w:webHidden/>
          </w:rPr>
          <w:fldChar w:fldCharType="begin"/>
        </w:r>
        <w:r w:rsidRPr="00411338">
          <w:rPr>
            <w:noProof/>
            <w:webHidden/>
          </w:rPr>
          <w:instrText xml:space="preserve"> PAGEREF _Toc382309744 \h </w:instrText>
        </w:r>
        <w:r w:rsidRPr="00411338">
          <w:rPr>
            <w:noProof/>
            <w:webHidden/>
          </w:rPr>
        </w:r>
        <w:r w:rsidRPr="00411338">
          <w:rPr>
            <w:noProof/>
            <w:webHidden/>
          </w:rPr>
          <w:fldChar w:fldCharType="separate"/>
        </w:r>
        <w:r>
          <w:rPr>
            <w:noProof/>
            <w:webHidden/>
          </w:rPr>
          <w:t>14</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5" w:history="1">
        <w:r w:rsidRPr="00411338">
          <w:rPr>
            <w:rStyle w:val="Hyperlink"/>
            <w:rFonts w:cs="Arial"/>
            <w:noProof/>
            <w:sz w:val="20"/>
          </w:rPr>
          <w:t>10.</w:t>
        </w:r>
        <w:r w:rsidRPr="00AA52E5">
          <w:rPr>
            <w:rFonts w:ascii="Calibri" w:hAnsi="Calibri" w:cs="Times New Roman"/>
            <w:noProof/>
            <w:sz w:val="18"/>
            <w:szCs w:val="22"/>
            <w:lang w:eastAsia="en-GB"/>
          </w:rPr>
          <w:tab/>
        </w:r>
        <w:r w:rsidRPr="00411338">
          <w:rPr>
            <w:rStyle w:val="Hyperlink"/>
            <w:rFonts w:cs="Arial"/>
            <w:noProof/>
            <w:sz w:val="20"/>
          </w:rPr>
          <w:t>ORDERS FOR WORK, GOODS AND SERVICES</w:t>
        </w:r>
        <w:r w:rsidRPr="00411338">
          <w:rPr>
            <w:noProof/>
            <w:webHidden/>
          </w:rPr>
          <w:tab/>
        </w:r>
        <w:r w:rsidRPr="00411338">
          <w:rPr>
            <w:noProof/>
            <w:webHidden/>
          </w:rPr>
          <w:fldChar w:fldCharType="begin"/>
        </w:r>
        <w:r w:rsidRPr="00411338">
          <w:rPr>
            <w:noProof/>
            <w:webHidden/>
          </w:rPr>
          <w:instrText xml:space="preserve"> PAGEREF _Toc382309745 \h </w:instrText>
        </w:r>
        <w:r w:rsidRPr="00411338">
          <w:rPr>
            <w:noProof/>
            <w:webHidden/>
          </w:rPr>
        </w:r>
        <w:r w:rsidRPr="00411338">
          <w:rPr>
            <w:noProof/>
            <w:webHidden/>
          </w:rPr>
          <w:fldChar w:fldCharType="separate"/>
        </w:r>
        <w:r>
          <w:rPr>
            <w:noProof/>
            <w:webHidden/>
          </w:rPr>
          <w:t>15</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6" w:history="1">
        <w:r w:rsidRPr="00411338">
          <w:rPr>
            <w:rStyle w:val="Hyperlink"/>
            <w:rFonts w:cs="Arial"/>
            <w:noProof/>
            <w:sz w:val="20"/>
          </w:rPr>
          <w:t>11.</w:t>
        </w:r>
        <w:r w:rsidRPr="00AA52E5">
          <w:rPr>
            <w:rFonts w:ascii="Calibri" w:hAnsi="Calibri" w:cs="Times New Roman"/>
            <w:noProof/>
            <w:sz w:val="18"/>
            <w:szCs w:val="22"/>
            <w:lang w:eastAsia="en-GB"/>
          </w:rPr>
          <w:tab/>
        </w:r>
        <w:r w:rsidRPr="00411338">
          <w:rPr>
            <w:rStyle w:val="Hyperlink"/>
            <w:rFonts w:cs="Arial"/>
            <w:noProof/>
            <w:sz w:val="20"/>
          </w:rPr>
          <w:t>CONTRACTS</w:t>
        </w:r>
        <w:r w:rsidRPr="00411338">
          <w:rPr>
            <w:noProof/>
            <w:webHidden/>
          </w:rPr>
          <w:tab/>
        </w:r>
        <w:r w:rsidRPr="00411338">
          <w:rPr>
            <w:noProof/>
            <w:webHidden/>
          </w:rPr>
          <w:fldChar w:fldCharType="begin"/>
        </w:r>
        <w:r w:rsidRPr="00411338">
          <w:rPr>
            <w:noProof/>
            <w:webHidden/>
          </w:rPr>
          <w:instrText xml:space="preserve"> PAGEREF _Toc382309746 \h </w:instrText>
        </w:r>
        <w:r w:rsidRPr="00411338">
          <w:rPr>
            <w:noProof/>
            <w:webHidden/>
          </w:rPr>
        </w:r>
        <w:r w:rsidRPr="00411338">
          <w:rPr>
            <w:noProof/>
            <w:webHidden/>
          </w:rPr>
          <w:fldChar w:fldCharType="separate"/>
        </w:r>
        <w:r>
          <w:rPr>
            <w:noProof/>
            <w:webHidden/>
          </w:rPr>
          <w:t>15</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7" w:history="1">
        <w:r w:rsidRPr="00411338">
          <w:rPr>
            <w:rStyle w:val="Hyperlink"/>
            <w:rFonts w:cs="Arial"/>
            <w:noProof/>
            <w:sz w:val="20"/>
          </w:rPr>
          <w:t>12.</w:t>
        </w:r>
        <w:r w:rsidRPr="00AA52E5">
          <w:rPr>
            <w:rFonts w:ascii="Calibri" w:hAnsi="Calibri" w:cs="Times New Roman"/>
            <w:noProof/>
            <w:sz w:val="18"/>
            <w:szCs w:val="22"/>
            <w:lang w:eastAsia="en-GB"/>
          </w:rPr>
          <w:tab/>
        </w:r>
        <w:r w:rsidRPr="00411338">
          <w:rPr>
            <w:rStyle w:val="Hyperlink"/>
            <w:rFonts w:cs="Arial"/>
            <w:noProof/>
            <w:sz w:val="20"/>
          </w:rPr>
          <w:t>[PAYMENTS UNDER CONTRACTS FOR BUILDING OR OTHER CONSTRUCTION WORKS</w:t>
        </w:r>
        <w:r w:rsidRPr="00411338">
          <w:rPr>
            <w:noProof/>
            <w:webHidden/>
          </w:rPr>
          <w:tab/>
        </w:r>
        <w:r w:rsidRPr="00411338">
          <w:rPr>
            <w:noProof/>
            <w:webHidden/>
          </w:rPr>
          <w:fldChar w:fldCharType="begin"/>
        </w:r>
        <w:r w:rsidRPr="00411338">
          <w:rPr>
            <w:noProof/>
            <w:webHidden/>
          </w:rPr>
          <w:instrText xml:space="preserve"> PAGEREF _Toc382309747 \h </w:instrText>
        </w:r>
        <w:r w:rsidRPr="00411338">
          <w:rPr>
            <w:noProof/>
            <w:webHidden/>
          </w:rPr>
        </w:r>
        <w:r w:rsidRPr="00411338">
          <w:rPr>
            <w:noProof/>
            <w:webHidden/>
          </w:rPr>
          <w:fldChar w:fldCharType="separate"/>
        </w:r>
        <w:r>
          <w:rPr>
            <w:noProof/>
            <w:webHidden/>
          </w:rPr>
          <w:t>17</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8" w:history="1">
        <w:r w:rsidRPr="00411338">
          <w:rPr>
            <w:rStyle w:val="Hyperlink"/>
            <w:rFonts w:cs="Arial"/>
            <w:noProof/>
            <w:sz w:val="20"/>
          </w:rPr>
          <w:t>13.</w:t>
        </w:r>
        <w:r w:rsidRPr="00AA52E5">
          <w:rPr>
            <w:rFonts w:ascii="Calibri" w:hAnsi="Calibri" w:cs="Times New Roman"/>
            <w:noProof/>
            <w:sz w:val="18"/>
            <w:szCs w:val="22"/>
            <w:lang w:eastAsia="en-GB"/>
          </w:rPr>
          <w:tab/>
        </w:r>
        <w:r w:rsidRPr="00411338">
          <w:rPr>
            <w:rStyle w:val="Hyperlink"/>
            <w:rFonts w:cs="Arial"/>
            <w:noProof/>
            <w:sz w:val="20"/>
          </w:rPr>
          <w:t>[STORES AND EQUIPMENT</w:t>
        </w:r>
        <w:r w:rsidRPr="00411338">
          <w:rPr>
            <w:noProof/>
            <w:webHidden/>
          </w:rPr>
          <w:tab/>
        </w:r>
        <w:r w:rsidRPr="00411338">
          <w:rPr>
            <w:noProof/>
            <w:webHidden/>
          </w:rPr>
          <w:fldChar w:fldCharType="begin"/>
        </w:r>
        <w:r w:rsidRPr="00411338">
          <w:rPr>
            <w:noProof/>
            <w:webHidden/>
          </w:rPr>
          <w:instrText xml:space="preserve"> PAGEREF _Toc382309748 \h </w:instrText>
        </w:r>
        <w:r w:rsidRPr="00411338">
          <w:rPr>
            <w:noProof/>
            <w:webHidden/>
          </w:rPr>
        </w:r>
        <w:r w:rsidRPr="00411338">
          <w:rPr>
            <w:noProof/>
            <w:webHidden/>
          </w:rPr>
          <w:fldChar w:fldCharType="separate"/>
        </w:r>
        <w:r>
          <w:rPr>
            <w:noProof/>
            <w:webHidden/>
          </w:rPr>
          <w:t>17</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49" w:history="1">
        <w:r w:rsidRPr="00411338">
          <w:rPr>
            <w:rStyle w:val="Hyperlink"/>
            <w:rFonts w:cs="Arial"/>
            <w:noProof/>
            <w:sz w:val="20"/>
          </w:rPr>
          <w:t>14.</w:t>
        </w:r>
        <w:r w:rsidRPr="00AA52E5">
          <w:rPr>
            <w:rFonts w:ascii="Calibri" w:hAnsi="Calibri" w:cs="Times New Roman"/>
            <w:noProof/>
            <w:sz w:val="18"/>
            <w:szCs w:val="22"/>
            <w:lang w:eastAsia="en-GB"/>
          </w:rPr>
          <w:tab/>
        </w:r>
        <w:r w:rsidRPr="00411338">
          <w:rPr>
            <w:rStyle w:val="Hyperlink"/>
            <w:rFonts w:cs="Arial"/>
            <w:noProof/>
            <w:sz w:val="20"/>
          </w:rPr>
          <w:t>ASSETS, PROPERTIES AND ESTATES</w:t>
        </w:r>
        <w:r w:rsidRPr="00411338">
          <w:rPr>
            <w:noProof/>
            <w:webHidden/>
          </w:rPr>
          <w:tab/>
        </w:r>
        <w:r w:rsidRPr="00411338">
          <w:rPr>
            <w:noProof/>
            <w:webHidden/>
          </w:rPr>
          <w:fldChar w:fldCharType="begin"/>
        </w:r>
        <w:r w:rsidRPr="00411338">
          <w:rPr>
            <w:noProof/>
            <w:webHidden/>
          </w:rPr>
          <w:instrText xml:space="preserve"> PAGEREF _Toc382309749 \h </w:instrText>
        </w:r>
        <w:r w:rsidRPr="00411338">
          <w:rPr>
            <w:noProof/>
            <w:webHidden/>
          </w:rPr>
        </w:r>
        <w:r w:rsidRPr="00411338">
          <w:rPr>
            <w:noProof/>
            <w:webHidden/>
          </w:rPr>
          <w:fldChar w:fldCharType="separate"/>
        </w:r>
        <w:r>
          <w:rPr>
            <w:noProof/>
            <w:webHidden/>
          </w:rPr>
          <w:t>17</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50" w:history="1">
        <w:r w:rsidRPr="00411338">
          <w:rPr>
            <w:rStyle w:val="Hyperlink"/>
            <w:rFonts w:cs="Arial"/>
            <w:noProof/>
            <w:sz w:val="20"/>
          </w:rPr>
          <w:t>15.</w:t>
        </w:r>
        <w:r w:rsidRPr="00AA52E5">
          <w:rPr>
            <w:rFonts w:ascii="Calibri" w:hAnsi="Calibri" w:cs="Times New Roman"/>
            <w:noProof/>
            <w:sz w:val="18"/>
            <w:szCs w:val="22"/>
            <w:lang w:eastAsia="en-GB"/>
          </w:rPr>
          <w:tab/>
        </w:r>
        <w:r w:rsidRPr="00411338">
          <w:rPr>
            <w:rStyle w:val="Hyperlink"/>
            <w:rFonts w:cs="Arial"/>
            <w:noProof/>
            <w:sz w:val="20"/>
          </w:rPr>
          <w:t>INSURANCE</w:t>
        </w:r>
        <w:r w:rsidRPr="00411338">
          <w:rPr>
            <w:noProof/>
            <w:webHidden/>
          </w:rPr>
          <w:tab/>
        </w:r>
        <w:r w:rsidRPr="00411338">
          <w:rPr>
            <w:noProof/>
            <w:webHidden/>
          </w:rPr>
          <w:fldChar w:fldCharType="begin"/>
        </w:r>
        <w:r w:rsidRPr="00411338">
          <w:rPr>
            <w:noProof/>
            <w:webHidden/>
          </w:rPr>
          <w:instrText xml:space="preserve"> PAGEREF _Toc382309750 \h </w:instrText>
        </w:r>
        <w:r w:rsidRPr="00411338">
          <w:rPr>
            <w:noProof/>
            <w:webHidden/>
          </w:rPr>
        </w:r>
        <w:r w:rsidRPr="00411338">
          <w:rPr>
            <w:noProof/>
            <w:webHidden/>
          </w:rPr>
          <w:fldChar w:fldCharType="separate"/>
        </w:r>
        <w:r>
          <w:rPr>
            <w:noProof/>
            <w:webHidden/>
          </w:rPr>
          <w:t>18</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51" w:history="1">
        <w:r w:rsidRPr="00411338">
          <w:rPr>
            <w:rStyle w:val="Hyperlink"/>
            <w:rFonts w:cs="Arial"/>
            <w:noProof/>
            <w:sz w:val="20"/>
          </w:rPr>
          <w:t>16.</w:t>
        </w:r>
        <w:r w:rsidRPr="00AA52E5">
          <w:rPr>
            <w:rFonts w:ascii="Calibri" w:hAnsi="Calibri" w:cs="Times New Roman"/>
            <w:noProof/>
            <w:sz w:val="18"/>
            <w:szCs w:val="22"/>
            <w:lang w:eastAsia="en-GB"/>
          </w:rPr>
          <w:tab/>
        </w:r>
        <w:r w:rsidRPr="00411338">
          <w:rPr>
            <w:rStyle w:val="Hyperlink"/>
            <w:rFonts w:cs="Arial"/>
            <w:noProof/>
            <w:sz w:val="20"/>
          </w:rPr>
          <w:t>[CHARITIES</w:t>
        </w:r>
        <w:r w:rsidRPr="00411338">
          <w:rPr>
            <w:noProof/>
            <w:webHidden/>
          </w:rPr>
          <w:tab/>
        </w:r>
        <w:r w:rsidRPr="00411338">
          <w:rPr>
            <w:noProof/>
            <w:webHidden/>
          </w:rPr>
          <w:fldChar w:fldCharType="begin"/>
        </w:r>
        <w:r w:rsidRPr="00411338">
          <w:rPr>
            <w:noProof/>
            <w:webHidden/>
          </w:rPr>
          <w:instrText xml:space="preserve"> PAGEREF _Toc382309751 \h </w:instrText>
        </w:r>
        <w:r w:rsidRPr="00411338">
          <w:rPr>
            <w:noProof/>
            <w:webHidden/>
          </w:rPr>
        </w:r>
        <w:r w:rsidRPr="00411338">
          <w:rPr>
            <w:noProof/>
            <w:webHidden/>
          </w:rPr>
          <w:fldChar w:fldCharType="separate"/>
        </w:r>
        <w:r>
          <w:rPr>
            <w:noProof/>
            <w:webHidden/>
          </w:rPr>
          <w:t>19</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52" w:history="1">
        <w:r w:rsidRPr="00411338">
          <w:rPr>
            <w:rStyle w:val="Hyperlink"/>
            <w:rFonts w:cs="Arial"/>
            <w:noProof/>
            <w:sz w:val="20"/>
          </w:rPr>
          <w:t>17.</w:t>
        </w:r>
        <w:r w:rsidRPr="00AA52E5">
          <w:rPr>
            <w:rFonts w:ascii="Calibri" w:hAnsi="Calibri" w:cs="Times New Roman"/>
            <w:noProof/>
            <w:sz w:val="18"/>
            <w:szCs w:val="22"/>
            <w:lang w:eastAsia="en-GB"/>
          </w:rPr>
          <w:tab/>
        </w:r>
        <w:r w:rsidRPr="00411338">
          <w:rPr>
            <w:rStyle w:val="Hyperlink"/>
            <w:rFonts w:cs="Arial"/>
            <w:noProof/>
            <w:sz w:val="20"/>
          </w:rPr>
          <w:t>RISK MANAGEMENT</w:t>
        </w:r>
        <w:r w:rsidRPr="00411338">
          <w:rPr>
            <w:noProof/>
            <w:webHidden/>
          </w:rPr>
          <w:tab/>
        </w:r>
        <w:r w:rsidRPr="00411338">
          <w:rPr>
            <w:noProof/>
            <w:webHidden/>
          </w:rPr>
          <w:fldChar w:fldCharType="begin"/>
        </w:r>
        <w:r w:rsidRPr="00411338">
          <w:rPr>
            <w:noProof/>
            <w:webHidden/>
          </w:rPr>
          <w:instrText xml:space="preserve"> PAGEREF _Toc382309752 \h </w:instrText>
        </w:r>
        <w:r w:rsidRPr="00411338">
          <w:rPr>
            <w:noProof/>
            <w:webHidden/>
          </w:rPr>
        </w:r>
        <w:r w:rsidRPr="00411338">
          <w:rPr>
            <w:noProof/>
            <w:webHidden/>
          </w:rPr>
          <w:fldChar w:fldCharType="separate"/>
        </w:r>
        <w:r>
          <w:rPr>
            <w:noProof/>
            <w:webHidden/>
          </w:rPr>
          <w:t>19</w:t>
        </w:r>
        <w:r w:rsidRPr="00411338">
          <w:rPr>
            <w:noProof/>
            <w:webHidden/>
          </w:rPr>
          <w:fldChar w:fldCharType="end"/>
        </w:r>
      </w:hyperlink>
    </w:p>
    <w:p w:rsidR="0039283D" w:rsidRPr="00AA52E5" w:rsidRDefault="0039283D" w:rsidP="00E9211F">
      <w:pPr>
        <w:pStyle w:val="TOC1"/>
        <w:spacing w:before="144" w:after="144"/>
        <w:rPr>
          <w:rFonts w:ascii="Calibri" w:hAnsi="Calibri" w:cs="Times New Roman"/>
          <w:noProof/>
          <w:sz w:val="18"/>
          <w:szCs w:val="22"/>
          <w:lang w:eastAsia="en-GB"/>
        </w:rPr>
      </w:pPr>
      <w:hyperlink w:anchor="_Toc382309753" w:history="1">
        <w:r w:rsidRPr="00411338">
          <w:rPr>
            <w:rStyle w:val="Hyperlink"/>
            <w:rFonts w:cs="Arial"/>
            <w:noProof/>
            <w:sz w:val="20"/>
          </w:rPr>
          <w:t>18.</w:t>
        </w:r>
        <w:r w:rsidRPr="00AA52E5">
          <w:rPr>
            <w:rFonts w:ascii="Calibri" w:hAnsi="Calibri" w:cs="Times New Roman"/>
            <w:noProof/>
            <w:sz w:val="18"/>
            <w:szCs w:val="22"/>
            <w:lang w:eastAsia="en-GB"/>
          </w:rPr>
          <w:tab/>
        </w:r>
        <w:r w:rsidRPr="00411338">
          <w:rPr>
            <w:rStyle w:val="Hyperlink"/>
            <w:rFonts w:cs="Arial"/>
            <w:noProof/>
            <w:sz w:val="20"/>
          </w:rPr>
          <w:t>SUSPENSION AND REVISION OF FINANCIAL REGULATIONS</w:t>
        </w:r>
        <w:r w:rsidRPr="00411338">
          <w:rPr>
            <w:noProof/>
            <w:webHidden/>
          </w:rPr>
          <w:tab/>
        </w:r>
        <w:r w:rsidRPr="00411338">
          <w:rPr>
            <w:noProof/>
            <w:webHidden/>
          </w:rPr>
          <w:fldChar w:fldCharType="begin"/>
        </w:r>
        <w:r w:rsidRPr="00411338">
          <w:rPr>
            <w:noProof/>
            <w:webHidden/>
          </w:rPr>
          <w:instrText xml:space="preserve"> PAGEREF _Toc382309753 \h </w:instrText>
        </w:r>
        <w:r w:rsidRPr="00411338">
          <w:rPr>
            <w:noProof/>
            <w:webHidden/>
          </w:rPr>
        </w:r>
        <w:r w:rsidRPr="00411338">
          <w:rPr>
            <w:noProof/>
            <w:webHidden/>
          </w:rPr>
          <w:fldChar w:fldCharType="separate"/>
        </w:r>
        <w:r>
          <w:rPr>
            <w:noProof/>
            <w:webHidden/>
          </w:rPr>
          <w:t>19</w:t>
        </w:r>
        <w:r w:rsidRPr="00411338">
          <w:rPr>
            <w:noProof/>
            <w:webHidden/>
          </w:rPr>
          <w:fldChar w:fldCharType="end"/>
        </w:r>
      </w:hyperlink>
    </w:p>
    <w:p w:rsidR="0039283D" w:rsidRDefault="0039283D" w:rsidP="0085548B">
      <w:pPr>
        <w:spacing w:beforeLines="60" w:afterLines="60"/>
        <w:jc w:val="both"/>
      </w:pPr>
      <w:r w:rsidRPr="00411338">
        <w:fldChar w:fldCharType="end"/>
      </w:r>
    </w:p>
    <w:p w:rsidR="0039283D" w:rsidRDefault="0039283D" w:rsidP="0085548B">
      <w:pPr>
        <w:spacing w:beforeLines="60" w:afterLines="60" w:line="276" w:lineRule="auto"/>
        <w:jc w:val="both"/>
        <w:rPr>
          <w:spacing w:val="-3"/>
        </w:rPr>
      </w:pPr>
      <w:r>
        <w:rPr>
          <w:spacing w:val="-3"/>
        </w:rPr>
        <w:br w:type="page"/>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t xml:space="preserve">These Financial Regulations were adopted by the Council at its Meeting held on </w:t>
      </w:r>
      <w:r w:rsidRPr="0085548B">
        <w:rPr>
          <w:spacing w:val="-3"/>
        </w:rPr>
        <w:t>11 July 2016</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F37D5A">
      <w:pPr>
        <w:pStyle w:val="Heading1111"/>
        <w:tabs>
          <w:tab w:val="clear" w:pos="567"/>
          <w:tab w:val="num" w:pos="851"/>
        </w:tabs>
      </w:pPr>
      <w:bookmarkStart w:id="0" w:name="_Toc382309736"/>
      <w:r w:rsidRPr="00411338">
        <w:t>GENERAL</w:t>
      </w:r>
      <w:bookmarkEnd w:id="0"/>
    </w:p>
    <w:p w:rsidR="0039283D" w:rsidRDefault="0039283D" w:rsidP="00F420D4">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rFonts w:cs="Arial"/>
          <w:spacing w:val="-3"/>
        </w:rPr>
        <w:footnoteReference w:id="1"/>
      </w:r>
      <w:r>
        <w:rPr>
          <w:spacing w:val="-3"/>
        </w:rPr>
        <w:t xml:space="preserve"> and any individual financial regulations relating to contracts.</w:t>
      </w:r>
    </w:p>
    <w:p w:rsidR="0039283D" w:rsidRPr="00CE4266"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 control systems must include measures:</w:t>
      </w:r>
    </w:p>
    <w:p w:rsidR="0039283D" w:rsidRDefault="0039283D" w:rsidP="0085548B">
      <w:pPr>
        <w:numPr>
          <w:ilvl w:val="2"/>
          <w:numId w:val="4"/>
        </w:numPr>
        <w:tabs>
          <w:tab w:val="left" w:pos="-1440"/>
          <w:tab w:val="left" w:pos="-720"/>
          <w:tab w:val="left" w:pos="0"/>
          <w:tab w:val="left" w:pos="1440"/>
        </w:tabs>
        <w:suppressAutoHyphens/>
        <w:spacing w:beforeLines="60" w:afterLines="60" w:line="276" w:lineRule="auto"/>
        <w:jc w:val="both"/>
        <w:rPr>
          <w:spacing w:val="-3"/>
        </w:rPr>
      </w:pPr>
      <w:r>
        <w:rPr>
          <w:spacing w:val="-3"/>
        </w:rPr>
        <w:t>for the timely production of accounts;</w:t>
      </w:r>
    </w:p>
    <w:p w:rsidR="0039283D" w:rsidRPr="00FD2701" w:rsidRDefault="0039283D" w:rsidP="0085548B">
      <w:pPr>
        <w:numPr>
          <w:ilvl w:val="2"/>
          <w:numId w:val="4"/>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Pr>
          <w:spacing w:val="-3"/>
        </w:rPr>
        <w:t>;</w:t>
      </w:r>
    </w:p>
    <w:p w:rsidR="0039283D" w:rsidRDefault="0039283D" w:rsidP="0085548B">
      <w:pPr>
        <w:numPr>
          <w:ilvl w:val="2"/>
          <w:numId w:val="4"/>
        </w:numPr>
        <w:tabs>
          <w:tab w:val="left" w:pos="-1440"/>
          <w:tab w:val="left" w:pos="-720"/>
          <w:tab w:val="left" w:pos="0"/>
          <w:tab w:val="left" w:pos="1440"/>
        </w:tabs>
        <w:suppressAutoHyphens/>
        <w:spacing w:beforeLines="60" w:afterLines="60" w:line="276" w:lineRule="auto"/>
        <w:jc w:val="both"/>
        <w:rPr>
          <w:spacing w:val="-3"/>
        </w:rPr>
      </w:pPr>
      <w:r>
        <w:rPr>
          <w:spacing w:val="-3"/>
        </w:rPr>
        <w:t>to prevent and detect inaccuracy and fraud; and</w:t>
      </w:r>
    </w:p>
    <w:p w:rsidR="0039283D" w:rsidRDefault="0039283D" w:rsidP="0085548B">
      <w:pPr>
        <w:numPr>
          <w:ilvl w:val="2"/>
          <w:numId w:val="4"/>
        </w:numPr>
        <w:tabs>
          <w:tab w:val="left" w:pos="-1440"/>
          <w:tab w:val="left" w:pos="-720"/>
          <w:tab w:val="left" w:pos="0"/>
          <w:tab w:val="left" w:pos="1440"/>
        </w:tabs>
        <w:suppressAutoHyphens/>
        <w:spacing w:beforeLines="60" w:afterLines="60" w:line="276" w:lineRule="auto"/>
        <w:jc w:val="both"/>
        <w:rPr>
          <w:spacing w:val="-3"/>
        </w:rPr>
      </w:pPr>
      <w:r>
        <w:rPr>
          <w:spacing w:val="-3"/>
        </w:rPr>
        <w:t>identifying the duties of officers.</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 demonstrate how the council meets these responsibilities and requirements.</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39283D" w:rsidRPr="0085548B"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sidRPr="0085548B">
        <w:rPr>
          <w:spacing w:val="-3"/>
        </w:rPr>
        <w:t xml:space="preserve">Deliberate or wilful breach of these Regulations by an employee may give rise to disciplinary proceedings. </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 RFO;</w:t>
      </w:r>
    </w:p>
    <w:p w:rsidR="0039283D" w:rsidRDefault="0039283D" w:rsidP="0085548B">
      <w:pPr>
        <w:numPr>
          <w:ilvl w:val="2"/>
          <w:numId w:val="4"/>
        </w:numPr>
        <w:spacing w:beforeLines="60" w:afterLines="60" w:line="276" w:lineRule="auto"/>
        <w:jc w:val="both"/>
      </w:pPr>
      <w:r w:rsidRPr="004E565D">
        <w:t xml:space="preserve">acts under the policy direction of the </w:t>
      </w:r>
      <w:r>
        <w:t>c</w:t>
      </w:r>
      <w:r w:rsidRPr="004E565D">
        <w:t>ouncil</w:t>
      </w:r>
      <w:r>
        <w:t>;</w:t>
      </w:r>
    </w:p>
    <w:p w:rsidR="0039283D" w:rsidRDefault="0039283D" w:rsidP="0085548B">
      <w:pPr>
        <w:numPr>
          <w:ilvl w:val="2"/>
          <w:numId w:val="4"/>
        </w:numPr>
        <w:spacing w:beforeLines="60" w:afterLines="60"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39283D" w:rsidRDefault="0039283D" w:rsidP="0085548B">
      <w:pPr>
        <w:numPr>
          <w:ilvl w:val="2"/>
          <w:numId w:val="4"/>
        </w:numPr>
        <w:spacing w:beforeLines="60" w:afterLines="60" w:line="276" w:lineRule="auto"/>
        <w:jc w:val="both"/>
      </w:pPr>
      <w:r w:rsidRPr="002A35DE">
        <w:t>determines on behalf of the council its accounting records</w:t>
      </w:r>
      <w:r>
        <w:t xml:space="preserve"> </w:t>
      </w:r>
      <w:r w:rsidRPr="002A35DE">
        <w:t>and accounting control systems</w:t>
      </w:r>
      <w:r>
        <w:t>;</w:t>
      </w:r>
    </w:p>
    <w:p w:rsidR="0039283D" w:rsidRDefault="0039283D" w:rsidP="0085548B">
      <w:pPr>
        <w:numPr>
          <w:ilvl w:val="2"/>
          <w:numId w:val="4"/>
        </w:numPr>
        <w:spacing w:beforeLines="60" w:afterLines="60" w:line="276" w:lineRule="auto"/>
        <w:jc w:val="both"/>
      </w:pPr>
      <w:r w:rsidRPr="002A35DE">
        <w:t>ensures the accounting control systems are observed</w:t>
      </w:r>
      <w:r>
        <w:t>;</w:t>
      </w:r>
    </w:p>
    <w:p w:rsidR="0039283D" w:rsidRDefault="0039283D" w:rsidP="0085548B">
      <w:pPr>
        <w:numPr>
          <w:ilvl w:val="2"/>
          <w:numId w:val="4"/>
        </w:numPr>
        <w:spacing w:beforeLines="60" w:afterLines="60" w:line="276" w:lineRule="auto"/>
        <w:jc w:val="both"/>
      </w:pPr>
      <w:r>
        <w:t>maintains</w:t>
      </w:r>
      <w:r w:rsidRPr="002A35DE">
        <w:t xml:space="preserve"> the accounting records of the council up to date in accordance with proper practices</w:t>
      </w:r>
      <w:r>
        <w:t>;</w:t>
      </w:r>
    </w:p>
    <w:p w:rsidR="0039283D" w:rsidRDefault="0039283D" w:rsidP="0085548B">
      <w:pPr>
        <w:numPr>
          <w:ilvl w:val="2"/>
          <w:numId w:val="4"/>
        </w:numPr>
        <w:spacing w:beforeLines="60" w:afterLines="60" w:line="276" w:lineRule="auto"/>
        <w:jc w:val="both"/>
      </w:pPr>
      <w:r w:rsidRPr="002A35DE">
        <w:t>assists the council to secure economy, efficiency and effectiveness in the use of its resources</w:t>
      </w:r>
      <w:r>
        <w:t>;</w:t>
      </w:r>
      <w:r w:rsidRPr="002A35DE">
        <w:t xml:space="preserve"> and</w:t>
      </w:r>
    </w:p>
    <w:p w:rsidR="0039283D" w:rsidRDefault="0039283D" w:rsidP="0085548B">
      <w:pPr>
        <w:numPr>
          <w:ilvl w:val="2"/>
          <w:numId w:val="4"/>
        </w:numPr>
        <w:spacing w:beforeLines="60" w:afterLines="60" w:line="276" w:lineRule="auto"/>
        <w:jc w:val="both"/>
      </w:pPr>
      <w:r w:rsidRPr="002A35DE">
        <w:t>produces financial management information as required by the council.</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39283D" w:rsidRDefault="0039283D" w:rsidP="0085548B">
      <w:pPr>
        <w:numPr>
          <w:ilvl w:val="0"/>
          <w:numId w:val="5"/>
        </w:numPr>
        <w:spacing w:beforeLines="60" w:afterLines="60" w:line="276" w:lineRule="auto"/>
        <w:jc w:val="both"/>
      </w:pPr>
      <w:r>
        <w:t>entries from day to day of all sums of money received and expended by the council and the matters to which the income and expenditure or receipts and payments account relate;</w:t>
      </w:r>
    </w:p>
    <w:p w:rsidR="0039283D" w:rsidRDefault="0039283D" w:rsidP="0085548B">
      <w:pPr>
        <w:numPr>
          <w:ilvl w:val="0"/>
          <w:numId w:val="5"/>
        </w:numPr>
        <w:spacing w:beforeLines="60" w:afterLines="60" w:line="276" w:lineRule="auto"/>
        <w:jc w:val="both"/>
      </w:pPr>
      <w:r>
        <w:t>a record of the assets and liabilities of the council; and</w:t>
      </w:r>
    </w:p>
    <w:p w:rsidR="0039283D" w:rsidRPr="00E633AF" w:rsidRDefault="0039283D" w:rsidP="0085548B">
      <w:pPr>
        <w:numPr>
          <w:ilvl w:val="0"/>
          <w:numId w:val="5"/>
        </w:numPr>
        <w:spacing w:beforeLines="60" w:afterLines="60" w:line="276" w:lineRule="auto"/>
        <w:jc w:val="both"/>
      </w:pPr>
      <w:r w:rsidRPr="00F2002C">
        <w:t>wherever relevant, a record of the council’s income and expenditure in</w:t>
      </w:r>
      <w:r>
        <w:t xml:space="preserve"> relation to claims made, or to be made, for any contribution, grant or subsidy.</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39283D" w:rsidRDefault="0039283D" w:rsidP="0085548B">
      <w:pPr>
        <w:numPr>
          <w:ilvl w:val="2"/>
          <w:numId w:val="6"/>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p>
    <w:p w:rsidR="0039283D" w:rsidRDefault="0039283D" w:rsidP="0085548B">
      <w:pPr>
        <w:numPr>
          <w:ilvl w:val="2"/>
          <w:numId w:val="6"/>
        </w:numPr>
        <w:spacing w:beforeLines="60" w:afterLines="60" w:line="276" w:lineRule="auto"/>
        <w:ind w:left="1418" w:hanging="567"/>
        <w:jc w:val="both"/>
      </w:pPr>
      <w:r>
        <w:t>procedures to enable the prevention and detection of inaccuracies and fraud and the ability to reconstruct any lost records;</w:t>
      </w:r>
    </w:p>
    <w:p w:rsidR="0039283D" w:rsidRDefault="0039283D" w:rsidP="0085548B">
      <w:pPr>
        <w:numPr>
          <w:ilvl w:val="2"/>
          <w:numId w:val="6"/>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p>
    <w:p w:rsidR="0039283D" w:rsidRDefault="0039283D" w:rsidP="0085548B">
      <w:pPr>
        <w:numPr>
          <w:ilvl w:val="2"/>
          <w:numId w:val="6"/>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rsidR="0039283D" w:rsidRDefault="0039283D" w:rsidP="0085548B">
      <w:pPr>
        <w:numPr>
          <w:ilvl w:val="2"/>
          <w:numId w:val="6"/>
        </w:numPr>
        <w:spacing w:beforeLines="60" w:afterLines="60" w:line="276" w:lineRule="auto"/>
        <w:ind w:left="1418" w:hanging="567"/>
        <w:jc w:val="both"/>
      </w:pPr>
      <w:r>
        <w:t>measures to ensure that risk is properly managed.</w:t>
      </w:r>
    </w:p>
    <w:p w:rsidR="0039283D" w:rsidRPr="00E633AF"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rsidRPr="00E633AF">
        <w:t xml:space="preserve">The </w:t>
      </w:r>
      <w:r>
        <w:t>c</w:t>
      </w:r>
      <w:r w:rsidRPr="00E633AF">
        <w:t>ouncil is not empowered by these Regulations or otherwise to delegate certain specified decisions. In particular any decision regarding:</w:t>
      </w:r>
    </w:p>
    <w:p w:rsidR="0039283D" w:rsidRPr="00E633AF" w:rsidRDefault="0039283D" w:rsidP="0085548B">
      <w:pPr>
        <w:numPr>
          <w:ilvl w:val="2"/>
          <w:numId w:val="7"/>
        </w:numPr>
        <w:spacing w:beforeLines="60" w:afterLines="60"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rsidR="0039283D" w:rsidRPr="00E633AF" w:rsidRDefault="0039283D" w:rsidP="0085548B">
      <w:pPr>
        <w:numPr>
          <w:ilvl w:val="2"/>
          <w:numId w:val="7"/>
        </w:numPr>
        <w:spacing w:beforeLines="60" w:afterLines="60" w:line="276" w:lineRule="auto"/>
        <w:ind w:left="1418" w:hanging="567"/>
        <w:jc w:val="both"/>
      </w:pPr>
      <w:r w:rsidRPr="00E633AF">
        <w:t>approving accounting statement</w:t>
      </w:r>
      <w:r>
        <w:t>s</w:t>
      </w:r>
      <w:r w:rsidRPr="00E633AF">
        <w:t>;</w:t>
      </w:r>
    </w:p>
    <w:p w:rsidR="0039283D" w:rsidRPr="00E633AF" w:rsidRDefault="0039283D" w:rsidP="0085548B">
      <w:pPr>
        <w:numPr>
          <w:ilvl w:val="2"/>
          <w:numId w:val="7"/>
        </w:numPr>
        <w:spacing w:beforeLines="60" w:afterLines="60" w:line="276" w:lineRule="auto"/>
        <w:ind w:left="1418" w:hanging="567"/>
        <w:jc w:val="both"/>
      </w:pPr>
      <w:r w:rsidRPr="00E633AF">
        <w:t>approving an annual governance statement;</w:t>
      </w:r>
    </w:p>
    <w:p w:rsidR="0039283D" w:rsidRDefault="0039283D" w:rsidP="0085548B">
      <w:pPr>
        <w:numPr>
          <w:ilvl w:val="2"/>
          <w:numId w:val="7"/>
        </w:numPr>
        <w:spacing w:beforeLines="60" w:afterLines="60" w:line="276" w:lineRule="auto"/>
        <w:ind w:left="1418" w:hanging="567"/>
        <w:jc w:val="both"/>
      </w:pPr>
      <w:r w:rsidRPr="00E633AF">
        <w:t>borrowing;</w:t>
      </w:r>
    </w:p>
    <w:p w:rsidR="0039283D" w:rsidRPr="00E633AF" w:rsidRDefault="0039283D" w:rsidP="0085548B">
      <w:pPr>
        <w:numPr>
          <w:ilvl w:val="2"/>
          <w:numId w:val="7"/>
        </w:numPr>
        <w:spacing w:beforeLines="60" w:afterLines="60" w:line="276" w:lineRule="auto"/>
        <w:ind w:left="1418" w:hanging="567"/>
        <w:jc w:val="both"/>
      </w:pPr>
      <w:r>
        <w:t>writing off bad debts;</w:t>
      </w:r>
    </w:p>
    <w:p w:rsidR="0039283D" w:rsidRPr="00E633AF" w:rsidRDefault="0039283D" w:rsidP="0085548B">
      <w:pPr>
        <w:numPr>
          <w:ilvl w:val="2"/>
          <w:numId w:val="7"/>
        </w:numPr>
        <w:spacing w:beforeLines="60" w:afterLines="60" w:line="276" w:lineRule="auto"/>
        <w:ind w:left="1418" w:hanging="567"/>
        <w:jc w:val="both"/>
      </w:pPr>
      <w:r w:rsidRPr="0085548B">
        <w:t>declaring eligibility for the General Power of Competence</w:t>
      </w:r>
      <w:r w:rsidRPr="00E633AF">
        <w:t>; and</w:t>
      </w:r>
    </w:p>
    <w:p w:rsidR="0039283D" w:rsidRPr="00E633AF" w:rsidRDefault="0039283D" w:rsidP="0085548B">
      <w:pPr>
        <w:numPr>
          <w:ilvl w:val="2"/>
          <w:numId w:val="7"/>
        </w:numPr>
        <w:spacing w:beforeLines="60" w:afterLines="60"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39283D" w:rsidRDefault="0039283D" w:rsidP="0085548B">
      <w:pPr>
        <w:spacing w:beforeLines="60" w:afterLines="60" w:line="276" w:lineRule="auto"/>
        <w:ind w:left="851"/>
        <w:jc w:val="both"/>
      </w:pPr>
      <w:r w:rsidRPr="00E633AF">
        <w:t>shall be a matter for the full council only.</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rsidRPr="00E633AF">
        <w:t xml:space="preserve">In addition the </w:t>
      </w:r>
      <w:r>
        <w:t>c</w:t>
      </w:r>
      <w:r w:rsidRPr="00E633AF">
        <w:t xml:space="preserve">ouncil </w:t>
      </w:r>
      <w:r>
        <w:t>must:</w:t>
      </w:r>
    </w:p>
    <w:p w:rsidR="0039283D" w:rsidRDefault="0039283D" w:rsidP="0085548B">
      <w:pPr>
        <w:numPr>
          <w:ilvl w:val="0"/>
          <w:numId w:val="8"/>
        </w:numPr>
        <w:spacing w:beforeLines="60" w:afterLines="60"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39283D" w:rsidRDefault="0039283D" w:rsidP="0085548B">
      <w:pPr>
        <w:numPr>
          <w:ilvl w:val="0"/>
          <w:numId w:val="8"/>
        </w:numPr>
        <w:spacing w:beforeLines="60" w:afterLines="60" w:line="276" w:lineRule="auto"/>
        <w:ind w:left="1418" w:hanging="567"/>
        <w:jc w:val="both"/>
      </w:pPr>
      <w:r>
        <w:t>approve</w:t>
      </w:r>
      <w:r w:rsidRPr="00E633AF">
        <w:t xml:space="preserve"> a</w:t>
      </w:r>
      <w:r>
        <w:t>ny</w:t>
      </w:r>
      <w:r w:rsidRPr="00E633AF">
        <w:t xml:space="preserve"> grant or a single commitment in excess of [£5,000]</w:t>
      </w:r>
      <w:r>
        <w:t>; and</w:t>
      </w:r>
    </w:p>
    <w:p w:rsidR="0039283D" w:rsidRPr="00E633AF" w:rsidRDefault="0039283D" w:rsidP="0085548B">
      <w:pPr>
        <w:numPr>
          <w:ilvl w:val="0"/>
          <w:numId w:val="8"/>
        </w:numPr>
        <w:spacing w:beforeLines="60" w:afterLines="60"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rsidR="0039283D" w:rsidRPr="00E633AF" w:rsidRDefault="0039283D" w:rsidP="0085548B">
      <w:pPr>
        <w:numPr>
          <w:ilvl w:val="1"/>
          <w:numId w:val="3"/>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39283D" w:rsidRPr="00F21922" w:rsidRDefault="0039283D" w:rsidP="0085548B">
      <w:pPr>
        <w:tabs>
          <w:tab w:val="left" w:pos="-1440"/>
          <w:tab w:val="left" w:pos="-720"/>
          <w:tab w:val="left" w:pos="0"/>
          <w:tab w:val="left" w:pos="1440"/>
        </w:tabs>
        <w:suppressAutoHyphens/>
        <w:spacing w:beforeLines="60" w:afterLines="60" w:line="276" w:lineRule="auto"/>
        <w:ind w:left="851"/>
        <w:jc w:val="both"/>
      </w:pPr>
      <w:r w:rsidRPr="000504D7">
        <w:t xml:space="preserve">In these financial regulations the term ‘proper practice’ or ‘proper practices’ shall refer to guidance issued </w:t>
      </w:r>
      <w:r>
        <w:t xml:space="preserve">in </w:t>
      </w:r>
      <w:r w:rsidRPr="00CE51E2">
        <w:rPr>
          <w:color w:val="000000"/>
        </w:rPr>
        <w:t xml:space="preserve"> </w:t>
      </w:r>
      <w:r w:rsidRPr="00CE51E2">
        <w:rPr>
          <w:i/>
          <w:color w:val="000000"/>
        </w:rPr>
        <w:t xml:space="preserve">Governance and Accountability for Local Councils </w:t>
      </w:r>
      <w:r>
        <w:rPr>
          <w:i/>
          <w:color w:val="000000"/>
        </w:rPr>
        <w:t xml:space="preserve"> - a Practitioners’ Guide (England) </w:t>
      </w:r>
      <w:r>
        <w:rPr>
          <w:color w:val="000000"/>
        </w:rPr>
        <w:t>issued by the Joint Practitioners Advisory Group (JPAG), available from the websites of NALC and the Society for Local Council Clerks (SLCC).</w:t>
      </w:r>
    </w:p>
    <w:p w:rsidR="0039283D" w:rsidRDefault="0039283D" w:rsidP="0085548B">
      <w:pPr>
        <w:tabs>
          <w:tab w:val="left" w:pos="-1440"/>
          <w:tab w:val="left" w:pos="-720"/>
          <w:tab w:val="left" w:pos="0"/>
          <w:tab w:val="left" w:pos="1440"/>
        </w:tabs>
        <w:suppressAutoHyphens/>
        <w:spacing w:beforeLines="60" w:afterLines="60" w:line="276" w:lineRule="auto"/>
        <w:ind w:left="792"/>
        <w:jc w:val="both"/>
        <w:rPr>
          <w:b/>
          <w:spacing w:val="-3"/>
        </w:rPr>
      </w:pPr>
    </w:p>
    <w:p w:rsidR="0039283D" w:rsidRDefault="0039283D" w:rsidP="0085548B">
      <w:pPr>
        <w:pStyle w:val="Heading1111"/>
        <w:numPr>
          <w:ilvl w:val="0"/>
          <w:numId w:val="0"/>
        </w:numPr>
        <w:spacing w:beforeLines="60" w:afterLines="60"/>
        <w:contextualSpacing w:val="0"/>
      </w:pPr>
    </w:p>
    <w:p w:rsidR="0039283D" w:rsidRPr="00411338" w:rsidRDefault="0039283D" w:rsidP="0085548B">
      <w:pPr>
        <w:pStyle w:val="Heading1111"/>
        <w:tabs>
          <w:tab w:val="clear" w:pos="567"/>
          <w:tab w:val="num" w:pos="851"/>
        </w:tabs>
        <w:spacing w:beforeLines="60" w:afterLines="60"/>
        <w:contextualSpacing w:val="0"/>
      </w:pPr>
      <w:bookmarkStart w:id="1" w:name="_Toc382309737"/>
      <w:r>
        <w:br w:type="page"/>
      </w:r>
      <w:r w:rsidRPr="00411338">
        <w:t>ACCOUNTING AND AUDIT (INTERNAL AND EXTERNAL)</w:t>
      </w:r>
      <w:bookmarkEnd w:id="1"/>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rsidR="0039283D" w:rsidRPr="00411338" w:rsidRDefault="0039283D" w:rsidP="0085548B">
      <w:pPr>
        <w:pStyle w:val="ListParagraph"/>
        <w:numPr>
          <w:ilvl w:val="1"/>
          <w:numId w:val="3"/>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w:t>
      </w:r>
      <w:r>
        <w:rPr>
          <w:spacing w:val="-3"/>
        </w:rPr>
        <w:t>nts and Audit Regulations.</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w:t>
      </w:r>
      <w:r>
        <w:rPr>
          <w:spacing w:val="-3"/>
        </w:rPr>
        <w:t>ers necessary for that purpose.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cordance with proper practices.</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 shall:</w:t>
      </w:r>
    </w:p>
    <w:p w:rsidR="0039283D" w:rsidRDefault="0039283D" w:rsidP="0085548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be competent and independent of the financial operations of the council;</w:t>
      </w:r>
    </w:p>
    <w:p w:rsidR="0039283D" w:rsidRDefault="0039283D" w:rsidP="0085548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report to council in writing, or in person, on a regular basis with a minimum of one annual written report during each financial year;</w:t>
      </w:r>
    </w:p>
    <w:p w:rsidR="0039283D" w:rsidRDefault="0039283D" w:rsidP="0085548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39283D" w:rsidRDefault="0039283D" w:rsidP="0085548B">
      <w:pPr>
        <w:numPr>
          <w:ilvl w:val="0"/>
          <w:numId w:val="9"/>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Internal or external auditors may not under any circumstances:</w:t>
      </w:r>
    </w:p>
    <w:p w:rsidR="0039283D" w:rsidRDefault="0039283D" w:rsidP="0085548B">
      <w:pPr>
        <w:numPr>
          <w:ilvl w:val="0"/>
          <w:numId w:val="10"/>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39283D" w:rsidRDefault="0039283D" w:rsidP="0085548B">
      <w:pPr>
        <w:numPr>
          <w:ilvl w:val="0"/>
          <w:numId w:val="10"/>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 or</w:t>
      </w:r>
    </w:p>
    <w:p w:rsidR="0039283D" w:rsidRDefault="0039283D" w:rsidP="0085548B">
      <w:pPr>
        <w:numPr>
          <w:ilvl w:val="0"/>
          <w:numId w:val="10"/>
        </w:numPr>
        <w:tabs>
          <w:tab w:val="left" w:pos="-1440"/>
          <w:tab w:val="left" w:pos="-720"/>
          <w:tab w:val="left" w:pos="0"/>
          <w:tab w:val="left" w:pos="1418"/>
        </w:tabs>
        <w:suppressAutoHyphens/>
        <w:spacing w:beforeLines="60" w:afterLines="60" w:line="276" w:lineRule="auto"/>
        <w:jc w:val="both"/>
        <w:rPr>
          <w:spacing w:val="-3"/>
        </w:rPr>
      </w:pPr>
      <w:r>
        <w:rPr>
          <w:spacing w:val="-3"/>
        </w:rPr>
        <w:t>direct the activities of any council employee, except to the extent that such employees have been appropriately assigned to assist the internal auditor.</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39283D" w:rsidRPr="00411338" w:rsidRDefault="0039283D" w:rsidP="0085548B">
      <w:pPr>
        <w:pStyle w:val="ListParagraph"/>
        <w:numPr>
          <w:ilvl w:val="1"/>
          <w:numId w:val="3"/>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Accounts and Audit Regulations.</w:t>
      </w:r>
    </w:p>
    <w:p w:rsidR="0039283D" w:rsidRPr="00411338" w:rsidRDefault="0039283D" w:rsidP="0085548B">
      <w:pPr>
        <w:pStyle w:val="ListParagraph"/>
        <w:numPr>
          <w:ilvl w:val="1"/>
          <w:numId w:val="3"/>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2" w:name="_Toc382309738"/>
      <w:r w:rsidRPr="00411338">
        <w:t>ANNUAL ESTIMATES (BUDGET) AND FORWARD PLANNING</w:t>
      </w:r>
      <w:bookmarkEnd w:id="2"/>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The Finance Committee</w:t>
      </w:r>
      <w:r w:rsidRPr="00411338">
        <w:rPr>
          <w:spacing w:val="-3"/>
        </w:rPr>
        <w:t xml:space="preserve"> shall review its three year forecast of revenue and capital receipts and payments. Having regard to the forecast, it shall thereafter formulate and submit proposals for the following financial year to the council not later than the </w:t>
      </w:r>
      <w:r>
        <w:rPr>
          <w:spacing w:val="-3"/>
        </w:rPr>
        <w:t>December meeting</w:t>
      </w:r>
      <w:r w:rsidRPr="00411338">
        <w:rPr>
          <w:spacing w:val="-3"/>
        </w:rPr>
        <w:t xml:space="preserve"> each year including any proposals for revising the forecast].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w:t>
      </w:r>
      <w:r>
        <w:rPr>
          <w:spacing w:val="-3"/>
        </w:rPr>
        <w:t xml:space="preserve"> than November</w:t>
      </w:r>
      <w:r w:rsidRPr="00411338">
        <w:rPr>
          <w:spacing w:val="-3"/>
        </w:rPr>
        <w:t xml:space="preserve">, prepare detailed estimates of all receipts and payments including the use of reserves and all sources of funding for the following financial year in the form of a budget to be considered by the </w:t>
      </w:r>
      <w:r>
        <w:rPr>
          <w:spacing w:val="-3"/>
        </w:rPr>
        <w:t>Finance committee and the</w:t>
      </w:r>
      <w:r w:rsidRPr="00411338">
        <w:rPr>
          <w:spacing w:val="-3"/>
        </w:rPr>
        <w:t xml:space="preserv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39283D" w:rsidRDefault="0039283D" w:rsidP="0085548B">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3" w:name="_Toc382309739"/>
      <w:r>
        <w:br w:type="page"/>
      </w:r>
      <w:r w:rsidRPr="00411338">
        <w:t>BUDGETARY CONTROL AND AUTHORITY TO SPEND</w:t>
      </w:r>
      <w:bookmarkEnd w:id="3"/>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39283D" w:rsidRDefault="0039283D" w:rsidP="0085548B">
      <w:pPr>
        <w:numPr>
          <w:ilvl w:val="1"/>
          <w:numId w:val="11"/>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the council for all items over [£5,000];</w:t>
      </w:r>
    </w:p>
    <w:p w:rsidR="0039283D" w:rsidRDefault="0039283D" w:rsidP="0085548B">
      <w:pPr>
        <w:numPr>
          <w:ilvl w:val="1"/>
          <w:numId w:val="11"/>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a duly delegated committee of the council for items over [£500]; or</w:t>
      </w:r>
    </w:p>
    <w:p w:rsidR="0039283D" w:rsidRDefault="0039283D" w:rsidP="0085548B">
      <w:pPr>
        <w:numPr>
          <w:ilvl w:val="1"/>
          <w:numId w:val="11"/>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the Clerk, in conjunction with Chairman of Council or Chairman of the appropriate committee, for any items below [£500].</w:t>
      </w: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authority</w:t>
      </w:r>
      <w:r>
        <w:rPr>
          <w:spacing w:val="-3"/>
        </w:rPr>
        <w:t xml:space="preserve"> is to be evidenced by a m</w:t>
      </w:r>
      <w:r w:rsidRPr="00411338">
        <w:rPr>
          <w:spacing w:val="-3"/>
        </w:rPr>
        <w:t>inute or by an authorisation slip duly signed by the Clerk, and where necessary also by the appropriate Chairman.</w:t>
      </w: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Contracts may not be disaggregated to avoid controls imposed by these regulations.</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 or capital budgets for completed projects shall not be carried forward to a subsequent year.</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salary budgets are to be reviewed at least annually in </w:t>
      </w:r>
      <w:r w:rsidRPr="00A533D4">
        <w:rPr>
          <w:spacing w:val="-3"/>
        </w:rPr>
        <w:t>December</w:t>
      </w:r>
      <w:r>
        <w:rPr>
          <w:i/>
          <w:color w:val="FF0000"/>
          <w:spacing w:val="-3"/>
        </w:rPr>
        <w:t xml:space="preserve">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Pr>
          <w:spacing w:val="-3"/>
        </w:rPr>
        <w:t>nditure, subject to a limit of [</w:t>
      </w:r>
      <w:r w:rsidRPr="00411338">
        <w:rPr>
          <w:spacing w:val="-3"/>
        </w:rPr>
        <w:t>£500</w:t>
      </w:r>
      <w:r>
        <w:rPr>
          <w:spacing w:val="-3"/>
        </w:rPr>
        <w:t>]</w:t>
      </w:r>
      <w:r w:rsidRPr="00411338">
        <w:rPr>
          <w:spacing w:val="-3"/>
        </w:rPr>
        <w:t>. The Clerk shall report such action to the chairman as soon as possible and to the council as soon as practicable thereafter.</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w:t>
      </w:r>
      <w:r>
        <w:rPr>
          <w:spacing w:val="-3"/>
        </w:rPr>
        <w:t>al” shall be in excess of [£100] or [</w:t>
      </w:r>
      <w:r w:rsidRPr="00411338">
        <w:rPr>
          <w:spacing w:val="-3"/>
        </w:rPr>
        <w:t>15%</w:t>
      </w:r>
      <w:r>
        <w:rPr>
          <w:spacing w:val="-3"/>
        </w:rPr>
        <w:t>]</w:t>
      </w:r>
      <w:r w:rsidRPr="00411338">
        <w:rPr>
          <w:spacing w:val="-3"/>
        </w:rPr>
        <w:t xml:space="preserve"> of the budget.</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F37D5A">
      <w:pPr>
        <w:pStyle w:val="Heading1111"/>
        <w:tabs>
          <w:tab w:val="clear" w:pos="567"/>
          <w:tab w:val="num" w:pos="851"/>
        </w:tabs>
      </w:pPr>
      <w:bookmarkStart w:id="4" w:name="_Toc382309740"/>
      <w:r w:rsidRPr="00411338">
        <w:t>BANKING ARRANGEMENTS AND AUTHORISATION OF PAYMENTS</w:t>
      </w:r>
      <w:bookmarkEnd w:id="4"/>
      <w:r w:rsidRPr="00411338">
        <w:t xml:space="preserve"> </w:t>
      </w:r>
    </w:p>
    <w:p w:rsidR="0039283D" w:rsidRPr="00632772"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highlight w:val="yellow"/>
        </w:rPr>
      </w:pPr>
      <w:r w:rsidRPr="00411338">
        <w:rPr>
          <w:spacing w:val="-3"/>
        </w:rPr>
        <w:t>The council's banking arrangements, including the bank mandate, shall be made by the RFO and approved by the council; banking arrangements may not be delegated to a committee.</w:t>
      </w:r>
      <w:r>
        <w:rPr>
          <w:spacing w:val="-3"/>
        </w:rPr>
        <w:t xml:space="preserve"> </w:t>
      </w:r>
      <w:r w:rsidRPr="00411338">
        <w:rPr>
          <w:spacing w:val="-3"/>
        </w:rPr>
        <w:t xml:space="preserve">They shall be regularly reviewed for safety and efficiency. </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w:t>
      </w:r>
      <w:r w:rsidRPr="00A533D4">
        <w:rPr>
          <w:spacing w:val="-3"/>
        </w:rPr>
        <w:t>p</w:t>
      </w:r>
      <w:r w:rsidRPr="00411338">
        <w:rPr>
          <w:spacing w:val="-3"/>
        </w:rPr>
        <w:t>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Pr>
          <w:spacing w:val="-3"/>
        </w:rPr>
        <w:t xml:space="preserve"> m</w:t>
      </w:r>
      <w:r w:rsidRPr="00411338">
        <w:rPr>
          <w:spacing w:val="-3"/>
        </w:rPr>
        <w:t>eeting.</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and RFO shall have delegated authority to authorise the payment of items only in the following circumstances:</w:t>
      </w:r>
    </w:p>
    <w:p w:rsidR="0039283D" w:rsidRDefault="0039283D" w:rsidP="0085548B">
      <w:pPr>
        <w:pStyle w:val="ListParagraph"/>
        <w:numPr>
          <w:ilvl w:val="4"/>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Pr>
          <w:spacing w:val="-3"/>
        </w:rPr>
        <w:t>;</w:t>
      </w:r>
    </w:p>
    <w:p w:rsidR="0039283D" w:rsidRPr="00411338" w:rsidRDefault="0039283D" w:rsidP="0085548B">
      <w:pPr>
        <w:pStyle w:val="ListParagraph"/>
        <w:numPr>
          <w:ilvl w:val="4"/>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5.6 below (continuing contracts and obligations) provided that a list of such payments shall be submitted to the next appropriate meeting of council [or finance committee];</w:t>
      </w:r>
      <w:r>
        <w:rPr>
          <w:spacing w:val="-3"/>
        </w:rPr>
        <w:t xml:space="preserve"> or</w:t>
      </w:r>
    </w:p>
    <w:p w:rsidR="0039283D" w:rsidRPr="00411338" w:rsidRDefault="0039283D" w:rsidP="0085548B">
      <w:pPr>
        <w:pStyle w:val="ListParagraph"/>
        <w:numPr>
          <w:ilvl w:val="4"/>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fund transfers within the councils banking arrangements up to the sum of </w:t>
      </w:r>
      <w:r>
        <w:rPr>
          <w:spacing w:val="-3"/>
        </w:rPr>
        <w:t>[</w:t>
      </w:r>
      <w:r w:rsidRPr="00411338">
        <w:rPr>
          <w:spacing w:val="-3"/>
        </w:rPr>
        <w:t>£10,000</w:t>
      </w:r>
      <w:r>
        <w:rPr>
          <w:spacing w:val="-3"/>
        </w:rPr>
        <w:t>]</w:t>
      </w:r>
      <w:r w:rsidRPr="00411338">
        <w:rPr>
          <w:spacing w:val="-3"/>
        </w:rPr>
        <w:t>, provided that a list of such payments shall be submitted to the next appropriate meeting o</w:t>
      </w:r>
      <w:r>
        <w:rPr>
          <w:spacing w:val="-3"/>
        </w:rPr>
        <w:t>f council</w:t>
      </w:r>
      <w:r w:rsidRPr="00411338">
        <w:rPr>
          <w:spacing w:val="-3"/>
        </w:rPr>
        <w: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w:t>
      </w:r>
      <w:r>
        <w:rPr>
          <w:spacing w:val="-3"/>
        </w:rPr>
        <w:t>of council</w:t>
      </w:r>
      <w:r w:rsidRPr="00411338">
        <w:rPr>
          <w:spacing w:val="-3"/>
        </w:rPr>
        <w: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signed by two members on each and every occasion when payment is authorised - thus controlling the risk of duplicated payments being authorised and / or made.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 a duly authorised committee shall approve expenditure within any limits set by council and in a</w:t>
      </w:r>
      <w:r>
        <w:rPr>
          <w:spacing w:val="-3"/>
        </w:rPr>
        <w:t>ccordance with any p</w:t>
      </w:r>
      <w:r w:rsidRPr="00411338">
        <w:rPr>
          <w:spacing w:val="-3"/>
        </w:rPr>
        <w:t>olicy statement approved by c</w:t>
      </w:r>
      <w:r>
        <w:rPr>
          <w:spacing w:val="-3"/>
        </w:rPr>
        <w:t xml:space="preserve">ouncil. </w:t>
      </w:r>
      <w:r w:rsidRPr="00411338">
        <w:rPr>
          <w:spacing w:val="-3"/>
        </w:rPr>
        <w:t xml:space="preserve">Any Revenue or Capital Grant in excess of </w:t>
      </w:r>
      <w:r>
        <w:rPr>
          <w:spacing w:val="-3"/>
        </w:rPr>
        <w:t>[</w:t>
      </w:r>
      <w:r w:rsidRPr="00411338">
        <w:rPr>
          <w:spacing w:val="-3"/>
        </w:rPr>
        <w:t>5,000</w:t>
      </w:r>
      <w:r>
        <w:rPr>
          <w:spacing w:val="-3"/>
        </w:rPr>
        <w:t>]</w:t>
      </w:r>
      <w:r w:rsidRPr="00411338">
        <w:rPr>
          <w:spacing w:val="-3"/>
        </w:rPr>
        <w:t xml:space="preserve"> shall before payment, be subject to ratification by resolution of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p>
    <w:p w:rsidR="0039283D" w:rsidRDefault="0039283D" w:rsidP="0085548B">
      <w:pPr>
        <w:tabs>
          <w:tab w:val="left" w:pos="-1440"/>
          <w:tab w:val="left" w:pos="-720"/>
          <w:tab w:val="left" w:pos="1080"/>
          <w:tab w:val="left" w:pos="1440"/>
        </w:tabs>
        <w:suppressAutoHyphens/>
        <w:spacing w:beforeLines="60" w:afterLines="60" w:line="276" w:lineRule="auto"/>
        <w:ind w:left="1080" w:hanging="1080"/>
        <w:jc w:val="both"/>
        <w:rPr>
          <w:b/>
          <w:spacing w:val="-3"/>
        </w:rPr>
      </w:pPr>
    </w:p>
    <w:p w:rsidR="0039283D" w:rsidRPr="0099662F" w:rsidRDefault="0039283D" w:rsidP="0085548B">
      <w:pPr>
        <w:pStyle w:val="Heading1111"/>
        <w:tabs>
          <w:tab w:val="clear" w:pos="567"/>
          <w:tab w:val="num" w:pos="851"/>
        </w:tabs>
        <w:spacing w:beforeLines="60" w:afterLines="60"/>
        <w:contextualSpacing w:val="0"/>
      </w:pPr>
      <w:bookmarkStart w:id="5" w:name="_Toc382305562"/>
      <w:bookmarkStart w:id="6" w:name="_Toc382309741"/>
      <w:r w:rsidRPr="0099662F">
        <w:t>INSTRUCTIONS FOR THE MAKING OF PAYMENTS</w:t>
      </w:r>
      <w:bookmarkEnd w:id="5"/>
      <w:bookmarkEnd w:id="6"/>
    </w:p>
    <w:p w:rsidR="0039283D" w:rsidRPr="00322385" w:rsidRDefault="0039283D" w:rsidP="0085548B">
      <w:pPr>
        <w:spacing w:beforeLines="60" w:afterLines="60" w:line="276" w:lineRule="auto"/>
        <w:jc w:val="both"/>
      </w:pP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will make safe and efficient arrangements for the making of its payments.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All payments shall be effected by cheque or other instructions to the council's bankers, or otherwise, in accordance with a resolution of council [or duly delegated committee].</w:t>
      </w:r>
    </w:p>
    <w:p w:rsidR="0039283D" w:rsidRPr="00685269" w:rsidRDefault="0039283D" w:rsidP="0085548B">
      <w:pPr>
        <w:pStyle w:val="ListParagraph"/>
        <w:numPr>
          <w:ilvl w:val="1"/>
          <w:numId w:val="3"/>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Cheques or orders for payment drawn on the bank account in accordance with the schedule as presented to council or co</w:t>
      </w:r>
      <w:r>
        <w:rPr>
          <w:spacing w:val="-3"/>
        </w:rPr>
        <w:t xml:space="preserve">mmittee shall be signed by two members of council </w:t>
      </w:r>
      <w:r w:rsidRPr="00411338">
        <w:rPr>
          <w:spacing w:val="-3"/>
        </w:rPr>
        <w:t>in accordance with a resolution instructing that payment</w:t>
      </w:r>
      <w:r w:rsidRPr="00685269">
        <w:rPr>
          <w:spacing w:val="-3"/>
        </w:rPr>
        <w:t xml:space="preserve">. A member who is a bank signatory, having a connection by virtue of family or business relationships with the beneficiary of a payment, should not, under normal circumstances, be a signatory to the payment in question. </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Cheques or orders for payment shall not normally be presented for signature other than at a council or committee meeting (including immediately before or after such a meeting). Any signatures obtained away from such meetings shall be reported to th</w:t>
      </w:r>
      <w:r>
        <w:rPr>
          <w:spacing w:val="-3"/>
        </w:rPr>
        <w:t>e council</w:t>
      </w:r>
      <w:r w:rsidRPr="00411338">
        <w:rPr>
          <w:spacing w:val="-3"/>
        </w:rPr>
        <w:t xml:space="preserve"> </w:t>
      </w:r>
      <w:r>
        <w:rPr>
          <w:spacing w:val="-3"/>
        </w:rPr>
        <w:t>at the next convenient meeting.</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w:t>
      </w:r>
      <w:r>
        <w:rPr>
          <w:spacing w:val="-3"/>
        </w:rPr>
        <w:t>riable direct d</w:t>
      </w:r>
      <w:r w:rsidRPr="00411338">
        <w:rPr>
          <w:spacing w:val="-3"/>
        </w:rPr>
        <w:t>ebit provided that the instructions are signed by two members and any payments are reported to council as made. The app</w:t>
      </w:r>
      <w:r>
        <w:rPr>
          <w:spacing w:val="-3"/>
        </w:rPr>
        <w:t>roval of the use of a variable direct d</w:t>
      </w:r>
      <w:r w:rsidRPr="00411338">
        <w:rPr>
          <w:spacing w:val="-3"/>
        </w:rPr>
        <w:t>ebit shall be renewed by resolution of the council at least every two years.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Pr>
          <w:spacing w:val="-3"/>
        </w:rPr>
        <w:t>for certain items (principally s</w:t>
      </w:r>
      <w:r w:rsidRPr="00411338">
        <w:rPr>
          <w:spacing w:val="-3"/>
        </w:rPr>
        <w:t xml:space="preserve">alaries) may be made by </w:t>
      </w:r>
      <w:r>
        <w:rPr>
          <w:spacing w:val="-3"/>
        </w:rPr>
        <w:t>b</w:t>
      </w:r>
      <w:r w:rsidRPr="00411338">
        <w:rPr>
          <w:spacing w:val="-3"/>
        </w:rPr>
        <w:t>anker’</w:t>
      </w:r>
      <w:r>
        <w:rPr>
          <w:spacing w:val="-3"/>
        </w:rPr>
        <w:t>s standing o</w:t>
      </w:r>
      <w:r w:rsidRPr="00411338">
        <w:rPr>
          <w:spacing w:val="-3"/>
        </w:rPr>
        <w:t>rder provided that the instructions are signed, or otherwise evidenced by two members are retained and any payments are reported to council as made</w:t>
      </w:r>
      <w:r>
        <w:rPr>
          <w:spacing w:val="-3"/>
        </w:rPr>
        <w:t>. The approval of the use of a b</w:t>
      </w:r>
      <w:r w:rsidRPr="00411338">
        <w:rPr>
          <w:spacing w:val="-3"/>
        </w:rPr>
        <w:t>anker’</w:t>
      </w:r>
      <w:r>
        <w:rPr>
          <w:spacing w:val="-3"/>
        </w:rPr>
        <w:t>s standing o</w:t>
      </w:r>
      <w:r w:rsidRPr="00411338">
        <w:rPr>
          <w:spacing w:val="-3"/>
        </w:rPr>
        <w:t>rder shall be renewed by resolution of the council at least every two years.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w:t>
      </w:r>
      <w:r>
        <w:rPr>
          <w:spacing w:val="-3"/>
        </w:rPr>
        <w:t>,</w:t>
      </w:r>
      <w:r w:rsidRPr="00411338">
        <w:rPr>
          <w:spacing w:val="-3"/>
        </w:rPr>
        <w:t xml:space="preserve"> are retained and any payments are reported to council as made. The approval of the use of BACS or CHAPS shall be renewed by resolution of the council at least every two years.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39283D" w:rsidRPr="00411338" w:rsidRDefault="0039283D" w:rsidP="0085548B">
      <w:pPr>
        <w:pStyle w:val="ListParagraph"/>
        <w:numPr>
          <w:ilvl w:val="1"/>
          <w:numId w:val="3"/>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r>
        <w:rPr>
          <w:spacing w:val="-3"/>
        </w:rPr>
        <w:t>councillor</w:t>
      </w:r>
      <w:r w:rsidRPr="00411338">
        <w:rPr>
          <w:spacing w:val="-3"/>
        </w:rPr>
        <w:t>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39283D" w:rsidRPr="00411338" w:rsidRDefault="0039283D" w:rsidP="0085548B">
      <w:pPr>
        <w:pStyle w:val="ListParagraph"/>
        <w:numPr>
          <w:ilvl w:val="1"/>
          <w:numId w:val="3"/>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Pr>
          <w:spacing w:val="-3"/>
        </w:rPr>
        <w:t>councillor</w:t>
      </w:r>
      <w:r w:rsidRPr="00411338">
        <w:rPr>
          <w:spacing w:val="-3"/>
        </w:rPr>
        <w:t xml:space="preserve"> shall disclose any PIN or password, relevant to the working of the council or its bank accounts, to any person not authorised in writing by the council or a duly delegated committee.</w:t>
      </w:r>
    </w:p>
    <w:p w:rsidR="0039283D" w:rsidRDefault="0039283D" w:rsidP="0085548B">
      <w:pPr>
        <w:numPr>
          <w:ilvl w:val="1"/>
          <w:numId w:val="3"/>
        </w:numPr>
        <w:tabs>
          <w:tab w:val="left" w:pos="-1440"/>
          <w:tab w:val="left" w:pos="-720"/>
          <w:tab w:val="left" w:pos="1440"/>
        </w:tabs>
        <w:suppressAutoHyphens/>
        <w:spacing w:beforeLines="60" w:afterLines="60" w:line="276" w:lineRule="auto"/>
        <w:jc w:val="both"/>
        <w:rPr>
          <w:spacing w:val="-3"/>
        </w:rPr>
      </w:pPr>
      <w:r>
        <w:rPr>
          <w:spacing w:val="-3"/>
        </w:rPr>
        <w:t>Regular back-up copies of the records on any computer shall be made and shall be stored securely away from the computer in question, and preferably off site.</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The council, and any members using computers for the council’s financial business, shall ensure that anti-vir</w:t>
      </w:r>
      <w:r>
        <w:rPr>
          <w:spacing w:val="-3"/>
        </w:rPr>
        <w:t>us, anti-spyware and firewall</w:t>
      </w:r>
      <w:r w:rsidRPr="00411338">
        <w:rPr>
          <w:spacing w:val="-3"/>
        </w:rPr>
        <w:t xml:space="preserve"> software with automatic updates, together with a high level of security, is used.</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bank, the Clerk [RFO] shall be appointed as </w:t>
      </w:r>
      <w:r>
        <w:rPr>
          <w:spacing w:val="-3"/>
        </w:rPr>
        <w:t>the Service Administrator. The bank m</w:t>
      </w:r>
      <w:r w:rsidRPr="00411338">
        <w:rPr>
          <w:spacing w:val="-3"/>
        </w:rPr>
        <w:t xml:space="preserve">andate approved by the council shall identify a number of </w:t>
      </w:r>
      <w:r>
        <w:rPr>
          <w:spacing w:val="-3"/>
        </w:rPr>
        <w:t>councillor</w:t>
      </w:r>
      <w:r w:rsidRPr="00411338">
        <w:rPr>
          <w:spacing w:val="-3"/>
        </w:rPr>
        <w:t>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Remembered or saved passwords facilities must not be used on any computer used for council banking work. Breach of this Regulation will be treated as a very serious matter under these regulations.</w:t>
      </w:r>
    </w:p>
    <w:p w:rsidR="0039283D" w:rsidRPr="0099662F" w:rsidRDefault="0039283D" w:rsidP="0085548B">
      <w:pPr>
        <w:pStyle w:val="ListParagraph"/>
        <w:numPr>
          <w:ilvl w:val="1"/>
          <w:numId w:val="3"/>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w:t>
      </w:r>
      <w:r w:rsidRPr="00685269">
        <w:rPr>
          <w:spacing w:val="-3"/>
        </w:rPr>
        <w:t>by two of the members.</w:t>
      </w:r>
      <w:r w:rsidRPr="00411338">
        <w:rPr>
          <w:spacing w:val="-3"/>
        </w:rPr>
        <w:t xml:space="preserve"> A programme of regular checks of standing data with suppliers will be followed.</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issued for use will be specifically restricted to the Clerk [and the RFO] and will also be restricted to a single transaction maximum value of </w:t>
      </w:r>
      <w:r>
        <w:rPr>
          <w:spacing w:val="-3"/>
        </w:rPr>
        <w:t>[</w:t>
      </w:r>
      <w:r w:rsidRPr="00411338">
        <w:rPr>
          <w:spacing w:val="-3"/>
        </w:rPr>
        <w:t>£500</w:t>
      </w:r>
      <w:r>
        <w:rPr>
          <w:spacing w:val="-3"/>
        </w:rPr>
        <w:t>]</w:t>
      </w:r>
      <w:r w:rsidRPr="00411338">
        <w:rPr>
          <w:spacing w:val="-3"/>
        </w:rPr>
        <w:t xml:space="preserve"> unless authorised by council or finance committee in writing before any order is placed.</w:t>
      </w:r>
    </w:p>
    <w:p w:rsidR="0039283D" w:rsidRPr="0099662F" w:rsidRDefault="0039283D" w:rsidP="0085548B">
      <w:pPr>
        <w:pStyle w:val="ListParagraph"/>
        <w:numPr>
          <w:ilvl w:val="1"/>
          <w:numId w:val="3"/>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A pre-paid debit card may be issued to employees with varying limits. These lim</w:t>
      </w:r>
      <w:r>
        <w:rPr>
          <w:spacing w:val="-3"/>
        </w:rPr>
        <w:t>its will be set by the council</w:t>
      </w:r>
      <w:r w:rsidRPr="00411338">
        <w:rPr>
          <w:spacing w:val="-3"/>
        </w:rPr>
        <w:t>. Transactions and purchases made w</w:t>
      </w:r>
      <w:r>
        <w:rPr>
          <w:spacing w:val="-3"/>
        </w:rPr>
        <w:t>ill be reported to the council</w:t>
      </w:r>
      <w:r w:rsidRPr="00411338">
        <w:rPr>
          <w:spacing w:val="-3"/>
        </w:rPr>
        <w:t xml:space="preserve"> and authority for topping-up shall be at the discretion of the council .</w:t>
      </w:r>
    </w:p>
    <w:p w:rsidR="0039283D" w:rsidRPr="006A7922" w:rsidRDefault="0039283D" w:rsidP="0085548B">
      <w:pPr>
        <w:pStyle w:val="ListParagraph"/>
        <w:numPr>
          <w:ilvl w:val="1"/>
          <w:numId w:val="3"/>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corporate credit card or trade card account opened by the council will be specifically restricted to use by the Clerk [and RFO] and shall be subject to automatic payment in full at each month-end. </w:t>
      </w:r>
    </w:p>
    <w:p w:rsidR="0039283D"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not maintain any form of cash float. All cash r</w:t>
      </w:r>
      <w:r>
        <w:rPr>
          <w:spacing w:val="-3"/>
        </w:rPr>
        <w:t xml:space="preserve">eceived must be banked intact. </w:t>
      </w:r>
      <w:r w:rsidRPr="00411338">
        <w:rPr>
          <w:spacing w:val="-3"/>
        </w:rPr>
        <w:t>Any payments made in cash by the Clerk [or RFO] (for example for postage or minor stationery items) shall be refunded on a regular basis, at least quarterly.</w:t>
      </w:r>
    </w:p>
    <w:p w:rsidR="0039283D" w:rsidRPr="00411338" w:rsidRDefault="0039283D" w:rsidP="008665DE">
      <w:pPr>
        <w:pStyle w:val="ListParagraph"/>
        <w:tabs>
          <w:tab w:val="left" w:pos="-1440"/>
          <w:tab w:val="left" w:pos="-720"/>
          <w:tab w:val="left" w:pos="0"/>
          <w:tab w:val="left" w:pos="1080"/>
          <w:tab w:val="left" w:pos="1440"/>
        </w:tabs>
        <w:suppressAutoHyphens/>
        <w:spacing w:beforeLines="60" w:afterLines="60" w:line="276" w:lineRule="auto"/>
        <w:ind w:left="0"/>
        <w:contextualSpacing w:val="0"/>
        <w:jc w:val="both"/>
        <w:rPr>
          <w:spacing w:val="-3"/>
        </w:rPr>
      </w:pPr>
    </w:p>
    <w:p w:rsidR="0039283D" w:rsidRDefault="0039283D" w:rsidP="0085548B">
      <w:pPr>
        <w:tabs>
          <w:tab w:val="left" w:pos="-1440"/>
          <w:tab w:val="left" w:pos="-720"/>
          <w:tab w:val="left" w:pos="1080"/>
          <w:tab w:val="left" w:pos="1440"/>
        </w:tabs>
        <w:suppressAutoHyphens/>
        <w:spacing w:beforeLines="60" w:afterLines="60" w:line="276" w:lineRule="auto"/>
        <w:ind w:left="1080"/>
        <w:jc w:val="both"/>
        <w:rPr>
          <w:b/>
          <w:spacing w:val="-3"/>
        </w:rPr>
      </w:pPr>
    </w:p>
    <w:p w:rsidR="0039283D" w:rsidRDefault="0039283D" w:rsidP="0085548B">
      <w:pPr>
        <w:pStyle w:val="Heading1111"/>
        <w:tabs>
          <w:tab w:val="clear" w:pos="567"/>
          <w:tab w:val="num" w:pos="851"/>
        </w:tabs>
        <w:spacing w:beforeLines="60" w:afterLines="60"/>
        <w:contextualSpacing w:val="0"/>
      </w:pPr>
      <w:bookmarkStart w:id="7" w:name="_Toc382305563"/>
      <w:bookmarkStart w:id="8" w:name="_Toc382309742"/>
      <w:r>
        <w:t>PAYMENT OF SALARIES</w:t>
      </w:r>
      <w:bookmarkEnd w:id="7"/>
      <w:bookmarkEnd w:id="8"/>
    </w:p>
    <w:p w:rsidR="0039283D" w:rsidRPr="00322385" w:rsidRDefault="0039283D" w:rsidP="0085548B">
      <w:pPr>
        <w:pStyle w:val="ListParagraph"/>
        <w:spacing w:beforeLines="60" w:afterLines="60" w:line="276" w:lineRule="auto"/>
        <w:ind w:left="360"/>
        <w:contextualSpacing w:val="0"/>
        <w:jc w:val="both"/>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employment without the prior consent of the [council] [relevant committee].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39283D" w:rsidRPr="00411338" w:rsidRDefault="0039283D" w:rsidP="0085548B">
      <w:pPr>
        <w:pStyle w:val="ListParagraph"/>
        <w:numPr>
          <w:ilvl w:val="4"/>
          <w:numId w:val="12"/>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rsidR="0039283D" w:rsidRPr="00411338" w:rsidRDefault="0039283D" w:rsidP="0085548B">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39283D" w:rsidRPr="00411338" w:rsidRDefault="0039283D" w:rsidP="0085548B">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 or</w:t>
      </w:r>
    </w:p>
    <w:p w:rsidR="0039283D" w:rsidRPr="00411338" w:rsidRDefault="0039283D" w:rsidP="0085548B">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Before employing interim staff the council must consider a full business case.</w:t>
      </w:r>
    </w:p>
    <w:p w:rsidR="0039283D" w:rsidRDefault="0039283D" w:rsidP="008665DE">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Default="0039283D" w:rsidP="008665DE">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Default="0039283D" w:rsidP="008665DE">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9" w:name="_Toc382309743"/>
      <w:r w:rsidRPr="00411338">
        <w:t>LOANS AND INVESTMENTS</w:t>
      </w:r>
      <w:bookmarkEnd w:id="9"/>
    </w:p>
    <w:p w:rsidR="0039283D" w:rsidRDefault="0039283D" w:rsidP="0085548B">
      <w:pPr>
        <w:tabs>
          <w:tab w:val="left" w:pos="-1440"/>
          <w:tab w:val="left" w:pos="-720"/>
          <w:tab w:val="left" w:pos="1080"/>
          <w:tab w:val="left" w:pos="1440"/>
        </w:tabs>
        <w:suppressAutoHyphens/>
        <w:spacing w:beforeLines="60" w:afterLines="60" w:line="276" w:lineRule="auto"/>
        <w:ind w:left="1080" w:hanging="1080"/>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arrange with the c</w:t>
      </w:r>
      <w:r>
        <w:rPr>
          <w:spacing w:val="-3"/>
        </w:rPr>
        <w:t>ouncil’s b</w:t>
      </w:r>
      <w:r w:rsidRPr="00411338">
        <w:rPr>
          <w:spacing w:val="-3"/>
        </w:rPr>
        <w:t>ank</w:t>
      </w:r>
      <w:r>
        <w:rPr>
          <w:spacing w:val="-3"/>
        </w:rPr>
        <w:t>s and i</w:t>
      </w:r>
      <w:r w:rsidRPr="00411338">
        <w:rPr>
          <w:spacing w:val="-3"/>
        </w:rPr>
        <w:t>nvestment providers for the sending of a copy of each statement of account to the Chairman of the council at the same time as one is issued to the Clerk or RFO.</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ouncil policy.</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w:t>
      </w:r>
      <w:r>
        <w:rPr>
          <w:spacing w:val="-3"/>
        </w:rPr>
        <w:t>at least annually.</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investments of money under the control of the council shall be in the name of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39283D" w:rsidRPr="00411338" w:rsidRDefault="0039283D" w:rsidP="0085548B">
      <w:pPr>
        <w:pStyle w:val="ListParagraph"/>
        <w:numPr>
          <w:ilvl w:val="1"/>
          <w:numId w:val="3"/>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Heading1111"/>
        <w:tabs>
          <w:tab w:val="clear" w:pos="567"/>
          <w:tab w:val="num" w:pos="851"/>
        </w:tabs>
        <w:spacing w:beforeLines="60" w:afterLines="60"/>
        <w:contextualSpacing w:val="0"/>
      </w:pPr>
      <w:bookmarkStart w:id="10" w:name="_Toc382309744"/>
      <w:r w:rsidRPr="00411338">
        <w:t>INCOME</w:t>
      </w:r>
      <w:bookmarkEnd w:id="10"/>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collection of all sums due to the council shall be the responsibility of and under the supervision of the RFO.</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Personal cheques shall not be cashed out of money held on behalf of the council.</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39283D" w:rsidRDefault="0039283D" w:rsidP="0085548B">
      <w:pPr>
        <w:pStyle w:val="BodyTextIndent"/>
        <w:numPr>
          <w:ilvl w:val="1"/>
          <w:numId w:val="3"/>
        </w:numPr>
        <w:spacing w:beforeLines="60" w:afterLines="60"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39283D" w:rsidRPr="00411338" w:rsidRDefault="0039283D" w:rsidP="0085548B">
      <w:pPr>
        <w:pStyle w:val="ListParagraph"/>
        <w:tabs>
          <w:tab w:val="left" w:pos="-1440"/>
          <w:tab w:val="left" w:pos="-720"/>
          <w:tab w:val="left" w:pos="0"/>
          <w:tab w:val="left" w:pos="1080"/>
          <w:tab w:val="left" w:pos="1440"/>
        </w:tabs>
        <w:suppressAutoHyphens/>
        <w:spacing w:beforeLines="60" w:afterLines="60" w:line="276" w:lineRule="auto"/>
        <w:ind w:left="0"/>
        <w:contextualSpacing w:val="0"/>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Pr="00411338">
        <w:rPr>
          <w:spacing w:val="-3"/>
        </w:rPr>
        <w:t>rder books shall be controlled by the RFO.</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Pr>
          <w:spacing w:val="-3"/>
        </w:rPr>
        <w:t xml:space="preserve"> provisions in Regulation 11.1 </w:t>
      </w:r>
      <w:r w:rsidRPr="00411338">
        <w:rPr>
          <w:spacing w:val="-3"/>
        </w:rPr>
        <w:t>below.</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member may not issue an official order or make any contract on behalf of the council.</w:t>
      </w:r>
    </w:p>
    <w:p w:rsidR="0039283D"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39283D" w:rsidRDefault="0039283D" w:rsidP="0085548B">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39283D" w:rsidRDefault="0039283D" w:rsidP="0085548B">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12" w:name="_Toc382309746"/>
      <w:r w:rsidRPr="00411338">
        <w:t>CONTRACTS</w:t>
      </w:r>
      <w:bookmarkEnd w:id="12"/>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39283D" w:rsidRPr="00411338" w:rsidRDefault="0039283D" w:rsidP="0085548B">
      <w:pPr>
        <w:pStyle w:val="ListParagraph"/>
        <w:numPr>
          <w:ilvl w:val="4"/>
          <w:numId w:val="14"/>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(i) to (vi) below:</w:t>
      </w:r>
    </w:p>
    <w:p w:rsidR="0039283D" w:rsidRPr="00411338" w:rsidRDefault="0039283D" w:rsidP="0085548B">
      <w:pPr>
        <w:pStyle w:val="ListParagraph"/>
        <w:numPr>
          <w:ilvl w:val="5"/>
          <w:numId w:val="14"/>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39283D" w:rsidRDefault="0039283D" w:rsidP="0085548B">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39283D" w:rsidRDefault="0039283D" w:rsidP="0085548B">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39283D" w:rsidRPr="00411338" w:rsidRDefault="0039283D" w:rsidP="0085548B">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rsidR="0039283D" w:rsidRPr="00411338" w:rsidRDefault="0039283D" w:rsidP="0085548B">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 xml:space="preserve">uditor up to an estimated value of </w:t>
      </w:r>
      <w:r>
        <w:rPr>
          <w:spacing w:val="-3"/>
        </w:rPr>
        <w:t>[</w:t>
      </w:r>
      <w:r w:rsidRPr="00411338">
        <w:rPr>
          <w:spacing w:val="-3"/>
        </w:rPr>
        <w:t>£500</w:t>
      </w:r>
      <w:r>
        <w:rPr>
          <w:spacing w:val="-3"/>
        </w:rPr>
        <w:t>]</w:t>
      </w:r>
      <w:r w:rsidRPr="00411338">
        <w:rPr>
          <w:spacing w:val="-3"/>
        </w:rPr>
        <w:t xml:space="preserve"> (in excess of this sum the Clerk and RFO shall act after consultation with the Chairman and Vice Chairman of council); and</w:t>
      </w:r>
    </w:p>
    <w:p w:rsidR="0039283D" w:rsidRPr="00411338" w:rsidRDefault="0039283D" w:rsidP="0085548B">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rsidR="0039283D" w:rsidRPr="00922F1A"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922F1A">
        <w:rPr>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922F1A">
        <w:rPr>
          <w:rStyle w:val="FootnoteReference"/>
          <w:spacing w:val="-3"/>
        </w:rPr>
        <w:footnoteReference w:id="2"/>
      </w:r>
      <w:r w:rsidRPr="00922F1A">
        <w:rPr>
          <w:spacing w:val="-3"/>
        </w:rPr>
        <w:t xml:space="preserve">. </w:t>
      </w:r>
    </w:p>
    <w:p w:rsidR="0039283D" w:rsidRPr="00922F1A"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922F1A">
        <w:rPr>
          <w:spacing w:val="-3"/>
        </w:rPr>
        <w:t>The full requirements of The Regulations, as applicable, shall be followed in respect of the tendering and award of a public supply contract, public service contract or public works contract</w:t>
      </w:r>
      <w:r w:rsidRPr="00922F1A">
        <w:rPr>
          <w:rStyle w:val="FootnoteReference"/>
          <w:spacing w:val="-3"/>
        </w:rPr>
        <w:t xml:space="preserve"> </w:t>
      </w:r>
      <w:r w:rsidRPr="00922F1A">
        <w:rPr>
          <w:spacing w:val="-3"/>
        </w:rPr>
        <w:t>which exceed thresholds in The Regulations set by the Public Contracts Directive 2014/24/EU (which may change from time to time)</w:t>
      </w:r>
      <w:r w:rsidRPr="00922F1A">
        <w:rPr>
          <w:rStyle w:val="FootnoteReference"/>
          <w:spacing w:val="-3"/>
        </w:rPr>
        <w:footnoteReference w:id="3"/>
      </w:r>
      <w:r w:rsidRPr="00922F1A">
        <w:rPr>
          <w:spacing w:val="-3"/>
        </w:rPr>
        <w:t xml:space="preserve">. </w:t>
      </w:r>
    </w:p>
    <w:p w:rsidR="0039283D" w:rsidRPr="00411338"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39283D" w:rsidRPr="00411338"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39283D" w:rsidRPr="00411338"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39283D" w:rsidRPr="00411338"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be subject to Standing </w:t>
      </w:r>
      <w:r w:rsidRPr="00F87BAF">
        <w:rPr>
          <w:spacing w:val="-3"/>
        </w:rPr>
        <w:t xml:space="preserve">Orders 18d </w:t>
      </w:r>
      <w:r w:rsidRPr="00F87BAF">
        <w:rPr>
          <w:rStyle w:val="FootnoteReference"/>
          <w:spacing w:val="-3"/>
        </w:rPr>
        <w:footnoteReference w:id="4"/>
      </w:r>
      <w:r w:rsidRPr="00F87BAF">
        <w:t xml:space="preserve"> </w:t>
      </w:r>
      <w:r w:rsidRPr="00411338">
        <w:rPr>
          <w:spacing w:val="-3"/>
        </w:rPr>
        <w:t>and shall refer to the terms of the Bribery Act 2010.</w:t>
      </w:r>
    </w:p>
    <w:p w:rsidR="0039283D" w:rsidRPr="00411338" w:rsidRDefault="0039283D" w:rsidP="0085548B">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of less than </w:t>
      </w:r>
      <w:r w:rsidRPr="00F87BAF">
        <w:rPr>
          <w:spacing w:val="-3"/>
        </w:rPr>
        <w:t>[£25,000]</w:t>
      </w:r>
      <w:r>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rsidR="0039283D" w:rsidRDefault="0039283D" w:rsidP="0085548B">
      <w:pPr>
        <w:pStyle w:val="BodyTextIndent2"/>
        <w:numPr>
          <w:ilvl w:val="1"/>
          <w:numId w:val="14"/>
        </w:numPr>
        <w:tabs>
          <w:tab w:val="clear" w:pos="0"/>
          <w:tab w:val="clear" w:pos="1080"/>
          <w:tab w:val="clear" w:pos="1440"/>
        </w:tabs>
        <w:spacing w:beforeLines="60" w:afterLines="60" w:line="276" w:lineRule="auto"/>
      </w:pPr>
      <w:r>
        <w:t>The council shall not be obliged to accept the lowest or any tender, quote or estimate.</w:t>
      </w:r>
    </w:p>
    <w:p w:rsidR="0039283D" w:rsidRDefault="0039283D" w:rsidP="0085548B">
      <w:pPr>
        <w:pStyle w:val="BodyTextIndent2"/>
        <w:tabs>
          <w:tab w:val="clear" w:pos="0"/>
          <w:tab w:val="clear" w:pos="1080"/>
          <w:tab w:val="clear" w:pos="1440"/>
        </w:tabs>
        <w:spacing w:beforeLines="60" w:afterLines="60" w:line="276" w:lineRule="auto"/>
      </w:pPr>
    </w:p>
    <w:p w:rsidR="0039283D" w:rsidRDefault="0039283D" w:rsidP="0085548B">
      <w:pPr>
        <w:pStyle w:val="BodyTextIndent2"/>
        <w:numPr>
          <w:ilvl w:val="1"/>
          <w:numId w:val="14"/>
        </w:numPr>
        <w:tabs>
          <w:tab w:val="clear" w:pos="0"/>
          <w:tab w:val="clear" w:pos="1080"/>
          <w:tab w:val="clear" w:pos="1440"/>
        </w:tabs>
        <w:spacing w:beforeLines="60" w:afterLines="60"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39283D" w:rsidRDefault="0039283D" w:rsidP="0085548B">
      <w:pPr>
        <w:pStyle w:val="BodyTextIndent2"/>
        <w:tabs>
          <w:tab w:val="clear" w:pos="0"/>
          <w:tab w:val="clear" w:pos="1080"/>
        </w:tabs>
        <w:spacing w:beforeLines="60" w:afterLines="60" w:line="276" w:lineRule="auto"/>
      </w:pPr>
    </w:p>
    <w:p w:rsidR="0039283D" w:rsidRPr="00F87BAF" w:rsidRDefault="0039283D" w:rsidP="00F87BAF">
      <w:pPr>
        <w:pStyle w:val="Heading1111"/>
        <w:tabs>
          <w:tab w:val="clear" w:pos="567"/>
          <w:tab w:val="num" w:pos="851"/>
        </w:tabs>
        <w:spacing w:beforeLines="60" w:afterLines="60"/>
        <w:contextualSpacing w:val="0"/>
      </w:pPr>
      <w:bookmarkStart w:id="13" w:name="_Toc382309747"/>
      <w:r w:rsidRPr="00F87BAF">
        <w:t>PAYMENTS UNDER CONTRACTS FOR BUILDING OR OTHER CONSTRUCTION WORKS</w:t>
      </w:r>
      <w:bookmarkEnd w:id="13"/>
      <w:r w:rsidRPr="00F87BAF">
        <w:t xml:space="preserve"> (PUBLIC WORKS CONTRACTS) </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F87BAF">
        <w:rPr>
          <w:spacing w:val="-3"/>
        </w:rPr>
        <w:t>Any variation to a contract or addition to or omission from a contract must be approved by the council and Clerk to the contractor in writing, the council being informed where the final cost is likely to exceed the financial provision.</w:t>
      </w:r>
    </w:p>
    <w:p w:rsidR="0039283D" w:rsidRPr="00DF7FAD" w:rsidRDefault="0039283D" w:rsidP="0085548B">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highlight w:val="yellow"/>
        </w:rPr>
      </w:pPr>
      <w:r w:rsidRPr="00DF7FAD">
        <w:rPr>
          <w:b/>
          <w:spacing w:val="-3"/>
          <w:highlight w:val="yellow"/>
        </w:rPr>
        <w:t xml:space="preserve"> </w:t>
      </w:r>
    </w:p>
    <w:p w:rsidR="0039283D" w:rsidRPr="00F87BAF" w:rsidRDefault="0039283D" w:rsidP="0085548B">
      <w:pPr>
        <w:pStyle w:val="Heading1111"/>
        <w:tabs>
          <w:tab w:val="clear" w:pos="567"/>
          <w:tab w:val="num" w:pos="851"/>
        </w:tabs>
        <w:spacing w:beforeLines="60" w:afterLines="60"/>
        <w:contextualSpacing w:val="0"/>
      </w:pPr>
      <w:bookmarkStart w:id="14" w:name="_Toc382309748"/>
      <w:r w:rsidRPr="00F87BAF">
        <w:t>STORES AND EQUIPMENT</w:t>
      </w:r>
      <w:bookmarkEnd w:id="14"/>
      <w:r w:rsidRPr="00F87BAF">
        <w:t xml:space="preserve">   </w:t>
      </w:r>
    </w:p>
    <w:p w:rsidR="0039283D" w:rsidRPr="00F87BAF" w:rsidRDefault="0039283D" w:rsidP="0085548B">
      <w:pPr>
        <w:tabs>
          <w:tab w:val="left" w:pos="-1440"/>
          <w:tab w:val="left" w:pos="567"/>
          <w:tab w:val="left" w:pos="1134"/>
        </w:tabs>
        <w:suppressAutoHyphens/>
        <w:spacing w:beforeLines="60" w:afterLines="60" w:line="276" w:lineRule="auto"/>
        <w:ind w:firstLine="120"/>
        <w:jc w:val="both"/>
        <w:rPr>
          <w:b/>
          <w:spacing w:val="-3"/>
        </w:rPr>
      </w:pPr>
    </w:p>
    <w:p w:rsidR="0039283D" w:rsidRPr="00F87BAF" w:rsidRDefault="0039283D" w:rsidP="0085548B">
      <w:pPr>
        <w:pStyle w:val="ListParagraph"/>
        <w:numPr>
          <w:ilvl w:val="1"/>
          <w:numId w:val="3"/>
        </w:numPr>
        <w:tabs>
          <w:tab w:val="left" w:pos="-1440"/>
          <w:tab w:val="left" w:pos="1134"/>
        </w:tabs>
        <w:suppressAutoHyphens/>
        <w:spacing w:beforeLines="60" w:afterLines="60" w:line="276" w:lineRule="auto"/>
        <w:contextualSpacing w:val="0"/>
        <w:jc w:val="both"/>
        <w:rPr>
          <w:spacing w:val="-3"/>
        </w:rPr>
      </w:pPr>
      <w:r w:rsidRPr="00F87BAF">
        <w:rPr>
          <w:spacing w:val="-3"/>
        </w:rPr>
        <w:t>The officer in charge of each section shall be responsible for the care and custody of stores and equipment in that section.</w:t>
      </w:r>
    </w:p>
    <w:p w:rsidR="0039283D" w:rsidRPr="00F87BAF" w:rsidRDefault="0039283D" w:rsidP="0085548B">
      <w:pPr>
        <w:pStyle w:val="ListParagraph"/>
        <w:numPr>
          <w:ilvl w:val="1"/>
          <w:numId w:val="3"/>
        </w:numPr>
        <w:tabs>
          <w:tab w:val="left" w:pos="-1440"/>
          <w:tab w:val="left" w:pos="1134"/>
        </w:tabs>
        <w:suppressAutoHyphens/>
        <w:spacing w:beforeLines="60" w:afterLines="60" w:line="276" w:lineRule="auto"/>
        <w:contextualSpacing w:val="0"/>
        <w:jc w:val="both"/>
        <w:rPr>
          <w:spacing w:val="-3"/>
        </w:rPr>
      </w:pPr>
      <w:r w:rsidRPr="00F87BAF">
        <w:rPr>
          <w:spacing w:val="-3"/>
        </w:rPr>
        <w:t>Delivery notes shall be obtained in respect of all goods received into store or otherwise delivered and goods must be checked as to order and quality at the time delivery is made.</w:t>
      </w:r>
    </w:p>
    <w:p w:rsidR="0039283D" w:rsidRPr="00F87BAF" w:rsidRDefault="0039283D" w:rsidP="0085548B">
      <w:pPr>
        <w:pStyle w:val="BodyText"/>
        <w:numPr>
          <w:ilvl w:val="1"/>
          <w:numId w:val="3"/>
        </w:numPr>
        <w:spacing w:beforeLines="60" w:afterLines="60" w:line="276" w:lineRule="auto"/>
      </w:pPr>
      <w:r w:rsidRPr="00F87BAF">
        <w:t>Stocks shall be kept at the minimum levels consistent with operational requirements.</w:t>
      </w:r>
    </w:p>
    <w:p w:rsidR="0039283D" w:rsidRDefault="0039283D" w:rsidP="0085548B">
      <w:pPr>
        <w:pStyle w:val="BodyText"/>
        <w:numPr>
          <w:ilvl w:val="1"/>
          <w:numId w:val="3"/>
        </w:numPr>
        <w:tabs>
          <w:tab w:val="clear" w:pos="1080"/>
          <w:tab w:val="clear" w:pos="1440"/>
        </w:tabs>
        <w:spacing w:beforeLines="60" w:afterLines="60" w:line="276" w:lineRule="auto"/>
      </w:pPr>
      <w:r w:rsidRPr="00F87BAF">
        <w:t>The RFO shall be responsible for periodic checks of stock</w:t>
      </w:r>
      <w:r>
        <w:t>s and stores at least annually.</w:t>
      </w:r>
    </w:p>
    <w:p w:rsidR="0039283D" w:rsidRPr="00F87BAF" w:rsidRDefault="0039283D" w:rsidP="00F87BAF">
      <w:pPr>
        <w:pStyle w:val="BodyText"/>
        <w:tabs>
          <w:tab w:val="clear" w:pos="1080"/>
          <w:tab w:val="clear" w:pos="1440"/>
        </w:tabs>
        <w:spacing w:beforeLines="60" w:afterLines="60" w:line="276" w:lineRule="auto"/>
      </w:pPr>
    </w:p>
    <w:p w:rsidR="0039283D" w:rsidRPr="00411338" w:rsidRDefault="0039283D" w:rsidP="0085548B">
      <w:pPr>
        <w:pStyle w:val="Heading1111"/>
        <w:tabs>
          <w:tab w:val="clear" w:pos="567"/>
          <w:tab w:val="num" w:pos="851"/>
        </w:tabs>
        <w:spacing w:beforeLines="60" w:afterLines="60"/>
        <w:contextualSpacing w:val="0"/>
      </w:pPr>
      <w:bookmarkStart w:id="15" w:name="_Toc382309749"/>
      <w:r w:rsidRPr="00411338">
        <w:t>ASSETS, PROPERTIES AND ESTATES</w:t>
      </w:r>
      <w:bookmarkEnd w:id="15"/>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39283D" w:rsidRDefault="0039283D" w:rsidP="0085548B">
      <w:pPr>
        <w:pStyle w:val="BodyTextIndent"/>
        <w:numPr>
          <w:ilvl w:val="1"/>
          <w:numId w:val="3"/>
        </w:numPr>
        <w:spacing w:beforeLines="60" w:afterLines="60"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39283D" w:rsidRDefault="0039283D" w:rsidP="0085548B">
      <w:pPr>
        <w:pStyle w:val="BodyTextIndent"/>
        <w:numPr>
          <w:ilvl w:val="1"/>
          <w:numId w:val="3"/>
        </w:numPr>
        <w:spacing w:beforeLines="60" w:afterLines="60"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39283D" w:rsidRDefault="0039283D" w:rsidP="0085548B">
      <w:pPr>
        <w:pStyle w:val="BodyTextIndent"/>
        <w:numPr>
          <w:ilvl w:val="1"/>
          <w:numId w:val="3"/>
        </w:numPr>
        <w:spacing w:beforeLines="60" w:afterLines="60"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39283D" w:rsidRDefault="0039283D" w:rsidP="0085548B">
      <w:pPr>
        <w:pStyle w:val="BodyTextIndent"/>
        <w:numPr>
          <w:ilvl w:val="1"/>
          <w:numId w:val="3"/>
        </w:numPr>
        <w:spacing w:beforeLines="60" w:afterLines="60" w:line="276" w:lineRule="auto"/>
      </w:pPr>
      <w:r>
        <w:t xml:space="preserve">Subject only to the limit set in Regulation </w:t>
      </w:r>
      <w:r w:rsidRPr="00F87BAF">
        <w:t>14.2</w:t>
      </w:r>
      <w:r>
        <w:t xml:space="preserve"> above, no tangible moveable property shall be purchased or acquired without the authority of the full council. In each case a report in writing shall be provided to council with a full business case.</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pStyle w:val="Heading1111"/>
        <w:tabs>
          <w:tab w:val="clear" w:pos="567"/>
          <w:tab w:val="num" w:pos="851"/>
        </w:tabs>
        <w:spacing w:beforeLines="60" w:afterLines="60"/>
        <w:contextualSpacing w:val="0"/>
      </w:pPr>
      <w:bookmarkStart w:id="16" w:name="_Toc382309750"/>
      <w:r w:rsidRPr="00411338">
        <w:t>INSURANCE</w:t>
      </w:r>
      <w:bookmarkEnd w:id="16"/>
      <w:r>
        <w:t xml:space="preserve">  </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Following the annual risk assessment (per Regulation 17), the RFO shall effect all insurances and negotiate all claims on the council's insurers [in consultation with the Clerk].</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The Clerk shall note all new risks, properties or vehicles which require to be insured and of any alterations affecting existing insurances.</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The RFO shall keep a record of all insurances effected by the council and the property and risks covered thereby and annually review it.</w:t>
      </w:r>
    </w:p>
    <w:p w:rsidR="0039283D" w:rsidRPr="00F87BAF"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The RFO shall be notified of any loss liability or damage or of any event likely to lead to a claim, and shall report these to council at the next available meeting.</w:t>
      </w: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F87BAF">
        <w:rPr>
          <w:spacing w:val="-3"/>
        </w:rPr>
        <w:t>All appropriate members and employees of the council shall be included in a suitable form of</w:t>
      </w:r>
      <w:r w:rsidRPr="00411338">
        <w:rPr>
          <w:spacing w:val="-3"/>
        </w:rPr>
        <w:t xml:space="preserve"> security or fidelity guarantee insurance which shall cover the maxim</w:t>
      </w:r>
      <w:r>
        <w:rPr>
          <w:spacing w:val="-3"/>
        </w:rPr>
        <w:t xml:space="preserve">um risk exposure as determined </w:t>
      </w:r>
      <w:r w:rsidRPr="00411338">
        <w:rPr>
          <w:spacing w:val="-3"/>
        </w:rPr>
        <w:t>annually by the council, or duly delegated committee.</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F87BAF" w:rsidRDefault="0039283D" w:rsidP="0085548B">
      <w:pPr>
        <w:pStyle w:val="Heading1111"/>
        <w:tabs>
          <w:tab w:val="clear" w:pos="567"/>
          <w:tab w:val="num" w:pos="851"/>
        </w:tabs>
        <w:spacing w:beforeLines="60" w:afterLines="60"/>
        <w:contextualSpacing w:val="0"/>
      </w:pPr>
      <w:bookmarkStart w:id="17" w:name="_Toc382309751"/>
      <w:r w:rsidRPr="00F87BAF">
        <w:t>CHARITIES</w:t>
      </w:r>
      <w:bookmarkEnd w:id="17"/>
      <w:r w:rsidRPr="00F87BAF">
        <w:t xml:space="preserve">  </w:t>
      </w:r>
      <w:r w:rsidRPr="00F87BAF">
        <w:rPr>
          <w:b w:val="0"/>
          <w:i/>
          <w:color w:val="FF0000"/>
        </w:rPr>
        <w:t>Not in current WGPC regs</w:t>
      </w:r>
    </w:p>
    <w:p w:rsidR="0039283D" w:rsidRPr="00F87BAF" w:rsidRDefault="0039283D" w:rsidP="0085548B">
      <w:pPr>
        <w:tabs>
          <w:tab w:val="left" w:pos="-1440"/>
          <w:tab w:val="left" w:pos="-720"/>
          <w:tab w:val="left" w:pos="0"/>
          <w:tab w:val="left" w:pos="1080"/>
        </w:tabs>
        <w:suppressAutoHyphens/>
        <w:spacing w:beforeLines="60" w:afterLines="60" w:line="276" w:lineRule="auto"/>
        <w:jc w:val="both"/>
        <w:rPr>
          <w:b/>
          <w:spacing w:val="-3"/>
        </w:rPr>
      </w:pPr>
    </w:p>
    <w:p w:rsidR="0039283D" w:rsidRPr="00F87BAF" w:rsidRDefault="0039283D" w:rsidP="0085548B">
      <w:pPr>
        <w:pStyle w:val="ListParagraph"/>
        <w:numPr>
          <w:ilvl w:val="1"/>
          <w:numId w:val="3"/>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F87BAF">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Pr>
          <w:spacing w:val="-3"/>
        </w:rPr>
        <w:t xml:space="preserve"> Law or any Governing Document.</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411338" w:rsidRDefault="0039283D" w:rsidP="0085548B">
      <w:pPr>
        <w:pStyle w:val="Heading1111"/>
        <w:tabs>
          <w:tab w:val="clear" w:pos="567"/>
          <w:tab w:val="num" w:pos="851"/>
        </w:tabs>
        <w:spacing w:beforeLines="60" w:afterLines="60"/>
        <w:contextualSpacing w:val="0"/>
      </w:pPr>
      <w:bookmarkStart w:id="18" w:name="_Toc382309752"/>
      <w:r w:rsidRPr="00411338">
        <w:t>RISK MANAGEMENT</w:t>
      </w:r>
      <w:bookmarkEnd w:id="18"/>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411338" w:rsidRDefault="0039283D" w:rsidP="0085548B">
      <w:pPr>
        <w:pStyle w:val="ListParagraph"/>
        <w:numPr>
          <w:ilvl w:val="1"/>
          <w:numId w:val="3"/>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39283D" w:rsidRPr="00411338" w:rsidRDefault="0039283D" w:rsidP="0085548B">
      <w:pPr>
        <w:pStyle w:val="ListParagraph"/>
        <w:numPr>
          <w:ilvl w:val="1"/>
          <w:numId w:val="3"/>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council. </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p>
    <w:p w:rsidR="0039283D" w:rsidRPr="00322385" w:rsidRDefault="0039283D" w:rsidP="0085548B">
      <w:pPr>
        <w:pStyle w:val="Heading1111"/>
        <w:tabs>
          <w:tab w:val="clear" w:pos="567"/>
          <w:tab w:val="num" w:pos="851"/>
        </w:tabs>
        <w:spacing w:beforeLines="60" w:afterLines="60"/>
        <w:contextualSpacing w:val="0"/>
      </w:pPr>
      <w:bookmarkStart w:id="19" w:name="_Toc382309753"/>
      <w:r w:rsidRPr="00322385">
        <w:t>SUSPENSION AND REVISION OF FINANCIAL REGULATIONS</w:t>
      </w:r>
      <w:bookmarkEnd w:id="19"/>
    </w:p>
    <w:p w:rsidR="0039283D" w:rsidRPr="00322385" w:rsidRDefault="0039283D" w:rsidP="0085548B">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39283D" w:rsidRDefault="0039283D" w:rsidP="0085548B">
      <w:pPr>
        <w:tabs>
          <w:tab w:val="left" w:pos="-1440"/>
          <w:tab w:val="left" w:pos="-720"/>
          <w:tab w:val="left" w:pos="0"/>
          <w:tab w:val="left" w:pos="1440"/>
        </w:tabs>
        <w:suppressAutoHyphens/>
        <w:spacing w:beforeLines="60" w:afterLines="60" w:line="276" w:lineRule="auto"/>
        <w:jc w:val="both"/>
        <w:rPr>
          <w:spacing w:val="-3"/>
        </w:rPr>
      </w:pPr>
    </w:p>
    <w:p w:rsidR="0039283D" w:rsidRDefault="0039283D" w:rsidP="0085548B">
      <w:pPr>
        <w:numPr>
          <w:ilvl w:val="1"/>
          <w:numId w:val="3"/>
        </w:numPr>
        <w:tabs>
          <w:tab w:val="left" w:pos="-1440"/>
          <w:tab w:val="left" w:pos="-720"/>
          <w:tab w:val="left" w:pos="0"/>
          <w:tab w:val="left" w:pos="1440"/>
        </w:tabs>
        <w:suppressAutoHyphens/>
        <w:spacing w:beforeLines="60" w:afterLines="60"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39283D" w:rsidRDefault="0039283D" w:rsidP="0085548B">
      <w:pPr>
        <w:tabs>
          <w:tab w:val="center" w:pos="4680"/>
        </w:tabs>
        <w:suppressAutoHyphens/>
        <w:spacing w:beforeLines="60" w:afterLines="60" w:line="276" w:lineRule="auto"/>
        <w:jc w:val="both"/>
        <w:rPr>
          <w:spacing w:val="-3"/>
        </w:rPr>
      </w:pPr>
    </w:p>
    <w:p w:rsidR="0039283D" w:rsidRPr="00411338" w:rsidRDefault="0039283D" w:rsidP="0085548B">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39283D" w:rsidRDefault="0039283D" w:rsidP="00CB6109">
      <w:pPr>
        <w:pStyle w:val="Default"/>
        <w:rPr>
          <w:sz w:val="23"/>
          <w:szCs w:val="23"/>
        </w:rPr>
      </w:pPr>
      <w:r>
        <w:rPr>
          <w:sz w:val="23"/>
          <w:szCs w:val="23"/>
        </w:rPr>
        <w:t>Signed Parish Council Chairman……………………………………………………</w:t>
      </w:r>
    </w:p>
    <w:p w:rsidR="0039283D" w:rsidRDefault="0039283D" w:rsidP="00CB6109">
      <w:pPr>
        <w:pStyle w:val="Default"/>
        <w:rPr>
          <w:sz w:val="23"/>
          <w:szCs w:val="23"/>
        </w:rPr>
      </w:pPr>
      <w:r>
        <w:rPr>
          <w:sz w:val="23"/>
          <w:szCs w:val="23"/>
        </w:rPr>
        <w:t xml:space="preserve"> </w:t>
      </w:r>
    </w:p>
    <w:p w:rsidR="0039283D" w:rsidRDefault="0039283D" w:rsidP="00CB6109">
      <w:pPr>
        <w:pStyle w:val="Default"/>
        <w:rPr>
          <w:sz w:val="23"/>
          <w:szCs w:val="23"/>
        </w:rPr>
      </w:pPr>
      <w:r>
        <w:rPr>
          <w:sz w:val="23"/>
          <w:szCs w:val="23"/>
        </w:rPr>
        <w:t xml:space="preserve">Date……………………………………………………………………………………. </w:t>
      </w:r>
    </w:p>
    <w:p w:rsidR="0039283D" w:rsidRDefault="0039283D" w:rsidP="00CB6109">
      <w:pPr>
        <w:pStyle w:val="Default"/>
        <w:rPr>
          <w:sz w:val="23"/>
          <w:szCs w:val="23"/>
        </w:rPr>
      </w:pPr>
    </w:p>
    <w:p w:rsidR="0039283D" w:rsidRDefault="0039283D" w:rsidP="00CB6109">
      <w:pPr>
        <w:pStyle w:val="Default"/>
        <w:rPr>
          <w:sz w:val="23"/>
          <w:szCs w:val="23"/>
        </w:rPr>
      </w:pPr>
    </w:p>
    <w:p w:rsidR="0039283D" w:rsidRDefault="0039283D" w:rsidP="00CB6109">
      <w:pPr>
        <w:pStyle w:val="Default"/>
        <w:rPr>
          <w:sz w:val="23"/>
          <w:szCs w:val="23"/>
        </w:rPr>
      </w:pPr>
      <w:r>
        <w:rPr>
          <w:sz w:val="23"/>
          <w:szCs w:val="23"/>
        </w:rPr>
        <w:t xml:space="preserve">Signed Parish Council Clerk………………………………………………………… </w:t>
      </w:r>
    </w:p>
    <w:p w:rsidR="0039283D" w:rsidRDefault="0039283D" w:rsidP="00CB6109">
      <w:pPr>
        <w:pStyle w:val="Default"/>
        <w:rPr>
          <w:sz w:val="23"/>
          <w:szCs w:val="23"/>
        </w:rPr>
      </w:pPr>
    </w:p>
    <w:p w:rsidR="0039283D" w:rsidRPr="00411338" w:rsidRDefault="0039283D" w:rsidP="00CB6109">
      <w:pPr>
        <w:tabs>
          <w:tab w:val="center" w:pos="4680"/>
        </w:tabs>
        <w:suppressAutoHyphens/>
        <w:spacing w:beforeLines="60" w:afterLines="60" w:line="276" w:lineRule="auto"/>
        <w:rPr>
          <w:spacing w:val="-3"/>
        </w:rPr>
      </w:pPr>
      <w:r>
        <w:rPr>
          <w:sz w:val="23"/>
          <w:szCs w:val="23"/>
        </w:rPr>
        <w:t>Date…………………………………………………………………………………….</w:t>
      </w:r>
    </w:p>
    <w:p w:rsidR="0039283D" w:rsidRDefault="0039283D" w:rsidP="00CB6109">
      <w:pPr>
        <w:rPr>
          <w:spacing w:val="-3"/>
        </w:rPr>
      </w:pPr>
      <w:r>
        <w:rPr>
          <w:spacing w:val="-3"/>
        </w:rPr>
        <w:t>Adopted ………….. July 2016</w:t>
      </w:r>
    </w:p>
    <w:p w:rsidR="0039283D" w:rsidRDefault="0039283D" w:rsidP="00CB6109">
      <w:pPr>
        <w:rPr>
          <w:b/>
          <w:spacing w:val="-3"/>
        </w:rPr>
      </w:pPr>
      <w:r w:rsidRPr="004E1F25">
        <w:rPr>
          <w:spacing w:val="-3"/>
        </w:rPr>
        <w:t xml:space="preserve">Review date: </w:t>
      </w:r>
      <w:r>
        <w:rPr>
          <w:spacing w:val="-3"/>
        </w:rPr>
        <w:t>May 2017</w:t>
      </w:r>
      <w:r>
        <w:rPr>
          <w:b/>
          <w:spacing w:val="-3"/>
        </w:rPr>
        <w:br w:type="page"/>
      </w: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jc w:val="both"/>
        <w:rPr>
          <w:b/>
          <w:spacing w:val="-3"/>
        </w:rPr>
      </w:pPr>
      <w:r w:rsidRPr="00411338">
        <w:rPr>
          <w:b/>
          <w:spacing w:val="-3"/>
        </w:rPr>
        <w:t>Notes to the Model.</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Stated dates or months may be changed to suit local circumstances.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[square brackets]</w:t>
      </w:r>
      <w:r>
        <w:rPr>
          <w:spacing w:val="-3"/>
        </w:rPr>
        <w:t xml:space="preserve"> </w:t>
      </w:r>
      <w:r w:rsidRPr="00411338">
        <w:rPr>
          <w:spacing w:val="-3"/>
        </w:rPr>
        <w:tab/>
        <w:t>This part may be deleted if not relevant. An alternative may have been provided.</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Where the word “regularly” is used in the text it is for the individual council to set the required interval, monthly, quarterly, or half-yearly. This period should never exceed 12 months.</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tabs>
          <w:tab w:val="left" w:pos="-1440"/>
          <w:tab w:val="left" w:pos="-720"/>
          <w:tab w:val="left" w:pos="0"/>
          <w:tab w:val="left" w:pos="284"/>
          <w:tab w:val="left" w:pos="1080"/>
          <w:tab w:val="left" w:pos="1440"/>
        </w:tabs>
        <w:suppressAutoHyphens/>
        <w:spacing w:beforeLines="60" w:afterLines="60" w:line="276" w:lineRule="auto"/>
        <w:jc w:val="both"/>
        <w:rPr>
          <w:spacing w:val="-3"/>
        </w:rPr>
      </w:pPr>
      <w:r w:rsidRPr="00411338">
        <w:rPr>
          <w:spacing w:val="-3"/>
        </w:rPr>
        <w:t xml:space="preserve">The value inserted in </w:t>
      </w:r>
      <w:r>
        <w:rPr>
          <w:spacing w:val="-3"/>
        </w:rPr>
        <w:t xml:space="preserve">square brackets in [..] </w:t>
      </w:r>
      <w:r w:rsidRPr="00411338">
        <w:rPr>
          <w:spacing w:val="-3"/>
        </w:rPr>
        <w:t xml:space="preserve">any of the paragraphs (other than the EU Procurement </w:t>
      </w:r>
      <w:r>
        <w:rPr>
          <w:spacing w:val="-3"/>
        </w:rPr>
        <w:t xml:space="preserve">and Public Contract Regulations 2015 </w:t>
      </w:r>
      <w:r w:rsidRPr="00411338">
        <w:rPr>
          <w:spacing w:val="-3"/>
        </w:rPr>
        <w:t>thresholds referred to in 11.1</w:t>
      </w:r>
      <w:r>
        <w:rPr>
          <w:spacing w:val="-3"/>
        </w:rPr>
        <w:t xml:space="preserve">(k)) </w:t>
      </w:r>
      <w:r w:rsidRPr="00411338">
        <w:rPr>
          <w:spacing w:val="-3"/>
        </w:rPr>
        <w:t>may be varied by the council and should be reviewed regularly and confirmed annually by the council.</w:t>
      </w:r>
    </w:p>
    <w:p w:rsidR="0039283D"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p>
    <w:p w:rsidR="0039283D" w:rsidRPr="00411338" w:rsidRDefault="0039283D" w:rsidP="0085548B">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The appropriate approved list referred to in paragraph 11.1 (b) shall be a list drawn up by the Clerk and approved by council but, normally shall be based on the list maintained by the </w:t>
      </w:r>
      <w:r>
        <w:rPr>
          <w:spacing w:val="-3"/>
        </w:rPr>
        <w:t>District Council for such works, if such list is maintained. In the absence of an appropriate list, the words in square brackets should be omitted.</w:t>
      </w:r>
    </w:p>
    <w:p w:rsidR="0039283D" w:rsidRDefault="0039283D" w:rsidP="0085548B">
      <w:pPr>
        <w:pStyle w:val="BodyText2"/>
        <w:spacing w:beforeLines="60" w:afterLines="60" w:line="276" w:lineRule="auto"/>
      </w:pPr>
    </w:p>
    <w:p w:rsidR="0039283D" w:rsidRDefault="0039283D" w:rsidP="0085548B">
      <w:pPr>
        <w:spacing w:beforeLines="60" w:afterLines="60" w:line="276" w:lineRule="auto"/>
        <w:jc w:val="both"/>
      </w:pPr>
      <w:r>
        <w:t>Every effort has been made to ensure that the contents of this document are correct at time of publication. The National Association of Local Councils (NALC) cannot accept responsibility for errors, omissions and changes to information subsequent to publication.</w:t>
      </w:r>
    </w:p>
    <w:p w:rsidR="0039283D" w:rsidRDefault="0039283D" w:rsidP="0085548B">
      <w:pPr>
        <w:spacing w:beforeLines="60" w:afterLines="60" w:line="276" w:lineRule="auto"/>
        <w:jc w:val="both"/>
      </w:pPr>
    </w:p>
    <w:p w:rsidR="0039283D" w:rsidRPr="00D77A22" w:rsidRDefault="0039283D" w:rsidP="00F420D4">
      <w:pPr>
        <w:spacing w:beforeLines="60" w:afterLines="60" w:line="276" w:lineRule="auto"/>
        <w:jc w:val="right"/>
        <w:rPr>
          <w:b/>
          <w:sz w:val="20"/>
        </w:rPr>
      </w:pPr>
      <w:r w:rsidRPr="00D77A22">
        <w:rPr>
          <w:b/>
          <w:sz w:val="20"/>
        </w:rPr>
        <w:t>© NALC 201</w:t>
      </w:r>
      <w:r>
        <w:rPr>
          <w:b/>
          <w:sz w:val="20"/>
        </w:rPr>
        <w:t>6</w:t>
      </w:r>
    </w:p>
    <w:sectPr w:rsidR="0039283D" w:rsidRPr="00D77A22" w:rsidSect="00411338">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3D" w:rsidRDefault="0039283D">
      <w:r>
        <w:separator/>
      </w:r>
    </w:p>
  </w:endnote>
  <w:endnote w:type="continuationSeparator" w:id="0">
    <w:p w:rsidR="0039283D" w:rsidRDefault="00392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Default="00392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Pr="00411338" w:rsidRDefault="0039283D" w:rsidP="00D77A22">
    <w:pPr>
      <w:pStyle w:val="Footer"/>
      <w:jc w:val="right"/>
      <w:rPr>
        <w:sz w:val="14"/>
      </w:rPr>
    </w:pPr>
  </w:p>
  <w:p w:rsidR="0039283D" w:rsidRPr="00D77A22" w:rsidRDefault="0039283D"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Pr="00D77A22">
      <w:rPr>
        <w:spacing w:val="-3"/>
        <w:sz w:val="18"/>
        <w:szCs w:val="18"/>
      </w:rPr>
      <w:t xml:space="preserve"> FINANCIAL REGULATIONS</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Pr>
        <w:noProof/>
        <w:spacing w:val="-3"/>
        <w:sz w:val="18"/>
        <w:szCs w:val="18"/>
      </w:rPr>
      <w:t>2</w:t>
    </w:r>
    <w:r w:rsidRPr="00D77A22">
      <w:rPr>
        <w:spacing w:val="-3"/>
        <w:sz w:val="18"/>
        <w:szCs w:val="18"/>
      </w:rPr>
      <w:fldChar w:fldCharType="end"/>
    </w:r>
    <w:r w:rsidRPr="00D77A22">
      <w:rPr>
        <w:spacing w:val="-3"/>
        <w:sz w:val="18"/>
        <w:szCs w:val="18"/>
      </w:rPr>
      <w:t xml:space="preserve"> of </w:t>
    </w:r>
    <w:fldSimple w:instr=" NUMPAGES  \* Arabic  \* MERGEFORMAT ">
      <w:r w:rsidRPr="00FA4693">
        <w:rPr>
          <w:noProof/>
          <w:spacing w:val="-3"/>
          <w:sz w:val="18"/>
          <w:szCs w:val="18"/>
        </w:rPr>
        <w:t>20</w:t>
      </w:r>
    </w:fldSimple>
  </w:p>
  <w:p w:rsidR="0039283D" w:rsidRPr="00411338" w:rsidRDefault="0039283D"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Default="0039283D">
    <w:pPr>
      <w:pStyle w:val="Footer"/>
      <w:ind w:left="-180" w:right="-334"/>
    </w:pPr>
    <w:r>
      <w:rPr>
        <w:b/>
        <w:sz w:val="20"/>
      </w:rPr>
      <w:t xml:space="preserve">Tel: 020 7637 1865 </w:t>
    </w:r>
    <w:r>
      <w:rPr>
        <w:b/>
        <w:sz w:val="20"/>
        <w:szCs w:val="20"/>
      </w:rPr>
      <w:sym w:font="Marlett" w:char="F068"/>
    </w:r>
    <w:r>
      <w:rPr>
        <w:b/>
        <w:sz w:val="20"/>
      </w:rPr>
      <w:t xml:space="preserve"> Fax: 020 7436 7451 </w:t>
    </w:r>
    <w:r>
      <w:rPr>
        <w:b/>
        <w:sz w:val="20"/>
        <w:szCs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szCs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3D" w:rsidRDefault="0039283D">
      <w:r>
        <w:separator/>
      </w:r>
    </w:p>
  </w:footnote>
  <w:footnote w:type="continuationSeparator" w:id="0">
    <w:p w:rsidR="0039283D" w:rsidRDefault="0039283D">
      <w:r>
        <w:continuationSeparator/>
      </w:r>
    </w:p>
  </w:footnote>
  <w:footnote w:id="1">
    <w:p w:rsidR="0039283D" w:rsidRDefault="0039283D">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39283D" w:rsidRDefault="0039283D">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rsidR="0039283D" w:rsidRDefault="0039283D">
      <w:pPr>
        <w:pStyle w:val="FootnoteText"/>
      </w:pPr>
      <w:r>
        <w:rPr>
          <w:rStyle w:val="FootnoteReference"/>
        </w:rPr>
        <w:footnoteRef/>
      </w:r>
      <w:r>
        <w:t xml:space="preserve"> Thresholds currently applicable are:</w:t>
      </w:r>
    </w:p>
    <w:p w:rsidR="0039283D" w:rsidRDefault="0039283D" w:rsidP="004D278C">
      <w:pPr>
        <w:pStyle w:val="FootnoteText"/>
        <w:numPr>
          <w:ilvl w:val="0"/>
          <w:numId w:val="15"/>
        </w:numPr>
      </w:pPr>
      <w:r>
        <w:t>For public supply and public service contracts 209,000 Euros (£164,176)</w:t>
      </w:r>
    </w:p>
    <w:p w:rsidR="0039283D" w:rsidRDefault="0039283D" w:rsidP="004D278C">
      <w:pPr>
        <w:pStyle w:val="FootnoteText"/>
        <w:numPr>
          <w:ilvl w:val="0"/>
          <w:numId w:val="15"/>
        </w:numPr>
      </w:pPr>
      <w:r>
        <w:t>For public works contracts 5,225,000 Euros (£4,104,394)</w:t>
      </w:r>
    </w:p>
  </w:footnote>
  <w:footnote w:id="4">
    <w:p w:rsidR="0039283D" w:rsidRDefault="0039283D">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Default="00392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Default="0039283D">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3D" w:rsidRDefault="0039283D">
    <w:pPr>
      <w:pStyle w:val="Header"/>
      <w:spacing w:after="60"/>
      <w:ind w:left="-180"/>
      <w:rPr>
        <w:b/>
        <w:bCs/>
        <w:sz w:val="22"/>
      </w:rPr>
    </w:pPr>
    <w:r>
      <w:rPr>
        <w:b/>
        <w:bCs/>
        <w:sz w:val="22"/>
      </w:rPr>
      <w:t>THE NATIONAL ASSOCIATION OF LOCAL COUNCILS</w:t>
    </w:r>
  </w:p>
  <w:p w:rsidR="0039283D" w:rsidRDefault="0039283D">
    <w:pPr>
      <w:pStyle w:val="Header"/>
      <w:spacing w:after="60"/>
      <w:ind w:left="-180"/>
      <w:rPr>
        <w:sz w:val="18"/>
      </w:rPr>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39283D" w:rsidRDefault="0039283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NALC logo (BW) copy" style="width:162pt;height:31.5pt;visibility:visible">
                      <v:imagedata r:id="rId1" o:title=""/>
                    </v:shape>
                  </w:pict>
                </w:r>
              </w:p>
            </w:txbxContent>
          </v:textbox>
        </v:shape>
      </w:pic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18"/>
              </w:rPr>
              <w:t>109 GREAT RUSSELL STREET</w:t>
            </w:r>
          </w:smartTag>
        </w:smartTag>
        <w:r>
          <w:rPr>
            <w:sz w:val="18"/>
          </w:rPr>
          <w:t xml:space="preserve"> </w:t>
        </w:r>
        <w:smartTag w:uri="urn:schemas-microsoft-com:office:smarttags" w:element="address">
          <w:r>
            <w:rPr>
              <w:sz w:val="18"/>
            </w:rPr>
            <w:t>LONDON</w:t>
          </w:r>
        </w:smartTag>
        <w:r>
          <w:rPr>
            <w:sz w:val="18"/>
          </w:rPr>
          <w:t xml:space="preserve"> </w:t>
        </w:r>
        <w:smartTag w:uri="urn:schemas-microsoft-com:office:smarttags" w:element="address">
          <w:r>
            <w:rPr>
              <w:sz w:val="18"/>
            </w:rPr>
            <w:t>WC1B 3LD</w:t>
          </w:r>
        </w:smartTag>
      </w:smartTag>
    </w:smartTag>
  </w:p>
  <w:p w:rsidR="0039283D" w:rsidRDefault="00392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cs="Times New Roman"/>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cs="Times New Roman"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nsid w:val="45354F15"/>
    <w:multiLevelType w:val="multilevel"/>
    <w:tmpl w:val="9A9A90C0"/>
    <w:lvl w:ilvl="0">
      <w:start w:val="1"/>
      <w:numFmt w:val="decimal"/>
      <w:pStyle w:val="Heading1111"/>
      <w:lvlText w:val="%1."/>
      <w:lvlJc w:val="left"/>
      <w:pPr>
        <w:tabs>
          <w:tab w:val="num" w:pos="567"/>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7985B39"/>
    <w:multiLevelType w:val="multilevel"/>
    <w:tmpl w:val="B7E8DE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082162D"/>
    <w:multiLevelType w:val="hybridMultilevel"/>
    <w:tmpl w:val="D4B2392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5787454"/>
    <w:multiLevelType w:val="hybridMultilevel"/>
    <w:tmpl w:val="CD8C24C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EC983776">
      <w:start w:val="1"/>
      <w:numFmt w:val="lowerLetter"/>
      <w:lvlText w:val="%5."/>
      <w:lvlJc w:val="left"/>
      <w:pPr>
        <w:ind w:left="1418" w:hanging="567"/>
      </w:pPr>
      <w:rPr>
        <w:rFonts w:cs="Times New Roman" w:hint="default"/>
      </w:rPr>
    </w:lvl>
    <w:lvl w:ilvl="5" w:tplc="23D63662">
      <w:start w:val="1"/>
      <w:numFmt w:val="lowerRoman"/>
      <w:lvlText w:val="%6."/>
      <w:lvlJc w:val="right"/>
      <w:pPr>
        <w:tabs>
          <w:tab w:val="num" w:pos="1985"/>
        </w:tabs>
        <w:ind w:left="1985" w:hanging="567"/>
      </w:pPr>
      <w:rPr>
        <w:rFonts w:cs="Times New Roman"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6772C16"/>
    <w:multiLevelType w:val="multilevel"/>
    <w:tmpl w:val="C576ED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2FA3EB7"/>
    <w:multiLevelType w:val="multilevel"/>
    <w:tmpl w:val="8D569F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6"/>
  </w:num>
  <w:num w:numId="4">
    <w:abstractNumId w:val="12"/>
  </w:num>
  <w:num w:numId="5">
    <w:abstractNumId w:val="4"/>
  </w:num>
  <w:num w:numId="6">
    <w:abstractNumId w:val="2"/>
  </w:num>
  <w:num w:numId="7">
    <w:abstractNumId w:val="9"/>
  </w:num>
  <w:num w:numId="8">
    <w:abstractNumId w:val="3"/>
  </w:num>
  <w:num w:numId="9">
    <w:abstractNumId w:val="5"/>
  </w:num>
  <w:num w:numId="10">
    <w:abstractNumId w:val="1"/>
  </w:num>
  <w:num w:numId="11">
    <w:abstractNumId w:val="8"/>
  </w:num>
  <w:num w:numId="12">
    <w:abstractNumId w:val="13"/>
  </w:num>
  <w:num w:numId="13">
    <w:abstractNumId w:val="7"/>
  </w:num>
  <w:num w:numId="14">
    <w:abstractNumId w:val="11"/>
  </w:num>
  <w:num w:numId="15">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736"/>
    <w:rsid w:val="0000148D"/>
    <w:rsid w:val="000053D4"/>
    <w:rsid w:val="00036BF1"/>
    <w:rsid w:val="00041AF7"/>
    <w:rsid w:val="000421A5"/>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5F85"/>
    <w:rsid w:val="000F6225"/>
    <w:rsid w:val="0010196C"/>
    <w:rsid w:val="001077EE"/>
    <w:rsid w:val="00113070"/>
    <w:rsid w:val="00117FFE"/>
    <w:rsid w:val="001208DB"/>
    <w:rsid w:val="00134DB4"/>
    <w:rsid w:val="0014483C"/>
    <w:rsid w:val="00151B71"/>
    <w:rsid w:val="00162DB8"/>
    <w:rsid w:val="00165451"/>
    <w:rsid w:val="001661E6"/>
    <w:rsid w:val="00177D2E"/>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57B1F"/>
    <w:rsid w:val="00262DE6"/>
    <w:rsid w:val="00262EFB"/>
    <w:rsid w:val="002646A6"/>
    <w:rsid w:val="00277548"/>
    <w:rsid w:val="00282D96"/>
    <w:rsid w:val="002A2D93"/>
    <w:rsid w:val="002A35DE"/>
    <w:rsid w:val="002A4F3C"/>
    <w:rsid w:val="002A727F"/>
    <w:rsid w:val="002C39AF"/>
    <w:rsid w:val="002C7FBC"/>
    <w:rsid w:val="002D1537"/>
    <w:rsid w:val="002D349D"/>
    <w:rsid w:val="002D3FC9"/>
    <w:rsid w:val="002F4DD6"/>
    <w:rsid w:val="00300DBB"/>
    <w:rsid w:val="0030246C"/>
    <w:rsid w:val="00303551"/>
    <w:rsid w:val="00304473"/>
    <w:rsid w:val="003044AA"/>
    <w:rsid w:val="003102A6"/>
    <w:rsid w:val="00316757"/>
    <w:rsid w:val="00322385"/>
    <w:rsid w:val="003231AD"/>
    <w:rsid w:val="00352BE6"/>
    <w:rsid w:val="0035523B"/>
    <w:rsid w:val="00355CBA"/>
    <w:rsid w:val="00357DC6"/>
    <w:rsid w:val="00372813"/>
    <w:rsid w:val="003923AA"/>
    <w:rsid w:val="0039283D"/>
    <w:rsid w:val="003A7D2E"/>
    <w:rsid w:val="003B5164"/>
    <w:rsid w:val="003C15E8"/>
    <w:rsid w:val="003D156A"/>
    <w:rsid w:val="003F59A1"/>
    <w:rsid w:val="003F5C1F"/>
    <w:rsid w:val="00400F77"/>
    <w:rsid w:val="00411338"/>
    <w:rsid w:val="00444F1A"/>
    <w:rsid w:val="00454BF6"/>
    <w:rsid w:val="00455939"/>
    <w:rsid w:val="00463C77"/>
    <w:rsid w:val="00466F33"/>
    <w:rsid w:val="0047152C"/>
    <w:rsid w:val="00473849"/>
    <w:rsid w:val="0049489C"/>
    <w:rsid w:val="00495713"/>
    <w:rsid w:val="00497316"/>
    <w:rsid w:val="004A139A"/>
    <w:rsid w:val="004B3FC7"/>
    <w:rsid w:val="004C08A9"/>
    <w:rsid w:val="004C2EA1"/>
    <w:rsid w:val="004C6B41"/>
    <w:rsid w:val="004D2680"/>
    <w:rsid w:val="004D278C"/>
    <w:rsid w:val="004D4733"/>
    <w:rsid w:val="004E1074"/>
    <w:rsid w:val="004E1F25"/>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1DC5"/>
    <w:rsid w:val="005B3F67"/>
    <w:rsid w:val="005E1185"/>
    <w:rsid w:val="005E12C6"/>
    <w:rsid w:val="005E42AB"/>
    <w:rsid w:val="005E6074"/>
    <w:rsid w:val="005E6D7B"/>
    <w:rsid w:val="005E7918"/>
    <w:rsid w:val="00604C80"/>
    <w:rsid w:val="00614A0F"/>
    <w:rsid w:val="006216AD"/>
    <w:rsid w:val="00626F57"/>
    <w:rsid w:val="00632562"/>
    <w:rsid w:val="00632772"/>
    <w:rsid w:val="00634437"/>
    <w:rsid w:val="00636897"/>
    <w:rsid w:val="00650A35"/>
    <w:rsid w:val="0065412A"/>
    <w:rsid w:val="00654DB0"/>
    <w:rsid w:val="0066028B"/>
    <w:rsid w:val="00662322"/>
    <w:rsid w:val="0066507C"/>
    <w:rsid w:val="00685269"/>
    <w:rsid w:val="0068799F"/>
    <w:rsid w:val="006937A6"/>
    <w:rsid w:val="0069707D"/>
    <w:rsid w:val="006A5380"/>
    <w:rsid w:val="006A5419"/>
    <w:rsid w:val="006A70E2"/>
    <w:rsid w:val="006A7922"/>
    <w:rsid w:val="006B6029"/>
    <w:rsid w:val="006E60A8"/>
    <w:rsid w:val="006F14A6"/>
    <w:rsid w:val="006F3B29"/>
    <w:rsid w:val="006F6105"/>
    <w:rsid w:val="007010DB"/>
    <w:rsid w:val="00703EFB"/>
    <w:rsid w:val="00710B8C"/>
    <w:rsid w:val="00723830"/>
    <w:rsid w:val="00726BE1"/>
    <w:rsid w:val="007472BB"/>
    <w:rsid w:val="00751686"/>
    <w:rsid w:val="00757A58"/>
    <w:rsid w:val="00760024"/>
    <w:rsid w:val="00761931"/>
    <w:rsid w:val="00795AF6"/>
    <w:rsid w:val="007A4DD9"/>
    <w:rsid w:val="007A798C"/>
    <w:rsid w:val="007B595B"/>
    <w:rsid w:val="007C3F14"/>
    <w:rsid w:val="007E3103"/>
    <w:rsid w:val="007F11E3"/>
    <w:rsid w:val="007F1A82"/>
    <w:rsid w:val="00805102"/>
    <w:rsid w:val="0080641F"/>
    <w:rsid w:val="00815DC1"/>
    <w:rsid w:val="0082171C"/>
    <w:rsid w:val="00822BEE"/>
    <w:rsid w:val="0082414B"/>
    <w:rsid w:val="00843614"/>
    <w:rsid w:val="0085548B"/>
    <w:rsid w:val="00862ED4"/>
    <w:rsid w:val="00865C34"/>
    <w:rsid w:val="008665DE"/>
    <w:rsid w:val="00871EA3"/>
    <w:rsid w:val="00872C57"/>
    <w:rsid w:val="00886347"/>
    <w:rsid w:val="00892710"/>
    <w:rsid w:val="00894B1A"/>
    <w:rsid w:val="008A0F62"/>
    <w:rsid w:val="008A50ED"/>
    <w:rsid w:val="008B0D3E"/>
    <w:rsid w:val="008B382E"/>
    <w:rsid w:val="008B5E50"/>
    <w:rsid w:val="008C4629"/>
    <w:rsid w:val="008C5910"/>
    <w:rsid w:val="008C76D1"/>
    <w:rsid w:val="008D48FE"/>
    <w:rsid w:val="008E23E7"/>
    <w:rsid w:val="008E5736"/>
    <w:rsid w:val="008E5F81"/>
    <w:rsid w:val="0090340D"/>
    <w:rsid w:val="00911697"/>
    <w:rsid w:val="00921F18"/>
    <w:rsid w:val="00922F1A"/>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C6CFE"/>
    <w:rsid w:val="009D0CAF"/>
    <w:rsid w:val="009D34DB"/>
    <w:rsid w:val="009F0C99"/>
    <w:rsid w:val="009F1810"/>
    <w:rsid w:val="009F47CE"/>
    <w:rsid w:val="009F7829"/>
    <w:rsid w:val="00A00945"/>
    <w:rsid w:val="00A123FB"/>
    <w:rsid w:val="00A14CC4"/>
    <w:rsid w:val="00A22CA3"/>
    <w:rsid w:val="00A26F56"/>
    <w:rsid w:val="00A2756B"/>
    <w:rsid w:val="00A276CD"/>
    <w:rsid w:val="00A36A4B"/>
    <w:rsid w:val="00A432F6"/>
    <w:rsid w:val="00A533D4"/>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56111"/>
    <w:rsid w:val="00B677DF"/>
    <w:rsid w:val="00B70F51"/>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6279F"/>
    <w:rsid w:val="00C6423D"/>
    <w:rsid w:val="00C75788"/>
    <w:rsid w:val="00C77A1C"/>
    <w:rsid w:val="00C93F34"/>
    <w:rsid w:val="00C942C2"/>
    <w:rsid w:val="00CA57F6"/>
    <w:rsid w:val="00CA69BD"/>
    <w:rsid w:val="00CB6109"/>
    <w:rsid w:val="00CC0394"/>
    <w:rsid w:val="00CC1688"/>
    <w:rsid w:val="00CC4635"/>
    <w:rsid w:val="00CE4221"/>
    <w:rsid w:val="00CE4266"/>
    <w:rsid w:val="00CE4922"/>
    <w:rsid w:val="00CE51E2"/>
    <w:rsid w:val="00CE53B2"/>
    <w:rsid w:val="00CF12E5"/>
    <w:rsid w:val="00D02153"/>
    <w:rsid w:val="00D06D54"/>
    <w:rsid w:val="00D07D5B"/>
    <w:rsid w:val="00D14BFE"/>
    <w:rsid w:val="00D27EF2"/>
    <w:rsid w:val="00D348EB"/>
    <w:rsid w:val="00D42863"/>
    <w:rsid w:val="00D428B0"/>
    <w:rsid w:val="00D57D91"/>
    <w:rsid w:val="00D70A87"/>
    <w:rsid w:val="00D71A16"/>
    <w:rsid w:val="00D732EB"/>
    <w:rsid w:val="00D77A22"/>
    <w:rsid w:val="00D81283"/>
    <w:rsid w:val="00D823D7"/>
    <w:rsid w:val="00D86E2C"/>
    <w:rsid w:val="00DA2ECA"/>
    <w:rsid w:val="00DB33E3"/>
    <w:rsid w:val="00DC2939"/>
    <w:rsid w:val="00DE2891"/>
    <w:rsid w:val="00DE5AEE"/>
    <w:rsid w:val="00DF065F"/>
    <w:rsid w:val="00DF6CF6"/>
    <w:rsid w:val="00DF7FAD"/>
    <w:rsid w:val="00E04557"/>
    <w:rsid w:val="00E105BB"/>
    <w:rsid w:val="00E14AC1"/>
    <w:rsid w:val="00E17848"/>
    <w:rsid w:val="00E23347"/>
    <w:rsid w:val="00E3530B"/>
    <w:rsid w:val="00E3580A"/>
    <w:rsid w:val="00E400DF"/>
    <w:rsid w:val="00E432BA"/>
    <w:rsid w:val="00E534A2"/>
    <w:rsid w:val="00E57031"/>
    <w:rsid w:val="00E616D5"/>
    <w:rsid w:val="00E633AF"/>
    <w:rsid w:val="00E66455"/>
    <w:rsid w:val="00E75E30"/>
    <w:rsid w:val="00E8116E"/>
    <w:rsid w:val="00E9211F"/>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20D4"/>
    <w:rsid w:val="00F44556"/>
    <w:rsid w:val="00F454ED"/>
    <w:rsid w:val="00F50269"/>
    <w:rsid w:val="00F51885"/>
    <w:rsid w:val="00F522E4"/>
    <w:rsid w:val="00F60F7D"/>
    <w:rsid w:val="00F6268C"/>
    <w:rsid w:val="00F62C9F"/>
    <w:rsid w:val="00F7030E"/>
    <w:rsid w:val="00F73DB4"/>
    <w:rsid w:val="00F741CD"/>
    <w:rsid w:val="00F81CEF"/>
    <w:rsid w:val="00F84470"/>
    <w:rsid w:val="00F857C7"/>
    <w:rsid w:val="00F87BAF"/>
    <w:rsid w:val="00F91A8F"/>
    <w:rsid w:val="00FA4693"/>
    <w:rsid w:val="00FA6633"/>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537"/>
    <w:rPr>
      <w:rFonts w:ascii="Arial" w:hAnsi="Arial" w:cs="Arial"/>
      <w:sz w:val="24"/>
      <w:szCs w:val="24"/>
      <w:lang w:eastAsia="en-US"/>
    </w:rPr>
  </w:style>
  <w:style w:type="paragraph" w:styleId="Heading1">
    <w:name w:val="heading 1"/>
    <w:basedOn w:val="Normal"/>
    <w:next w:val="Normal"/>
    <w:link w:val="Heading1Char"/>
    <w:uiPriority w:val="99"/>
    <w:qFormat/>
    <w:rsid w:val="002D1537"/>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D1537"/>
    <w:pPr>
      <w:keepNext/>
      <w:jc w:val="both"/>
      <w:outlineLvl w:val="1"/>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96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196C"/>
    <w:rPr>
      <w:rFonts w:ascii="Cambria" w:hAnsi="Cambria" w:cs="Times New Roman"/>
      <w:b/>
      <w:bCs/>
      <w:i/>
      <w:iCs/>
      <w:sz w:val="28"/>
      <w:szCs w:val="28"/>
      <w:lang w:eastAsia="en-US"/>
    </w:rPr>
  </w:style>
  <w:style w:type="paragraph" w:styleId="List2">
    <w:name w:val="List 2"/>
    <w:basedOn w:val="Normal"/>
    <w:uiPriority w:val="99"/>
    <w:rsid w:val="002D1537"/>
    <w:pPr>
      <w:ind w:left="566" w:hanging="283"/>
    </w:pPr>
  </w:style>
  <w:style w:type="paragraph" w:styleId="Date">
    <w:name w:val="Date"/>
    <w:basedOn w:val="Normal"/>
    <w:next w:val="Normal"/>
    <w:link w:val="DateChar"/>
    <w:uiPriority w:val="99"/>
    <w:rsid w:val="002D1537"/>
  </w:style>
  <w:style w:type="character" w:customStyle="1" w:styleId="DateChar">
    <w:name w:val="Date Char"/>
    <w:basedOn w:val="DefaultParagraphFont"/>
    <w:link w:val="Date"/>
    <w:uiPriority w:val="99"/>
    <w:semiHidden/>
    <w:locked/>
    <w:rsid w:val="0010196C"/>
    <w:rPr>
      <w:rFonts w:ascii="Arial" w:hAnsi="Arial" w:cs="Arial"/>
      <w:sz w:val="24"/>
      <w:szCs w:val="24"/>
      <w:lang w:eastAsia="en-US"/>
    </w:rPr>
  </w:style>
  <w:style w:type="paragraph" w:styleId="ListBullet3">
    <w:name w:val="List Bullet 3"/>
    <w:basedOn w:val="Normal"/>
    <w:autoRedefine/>
    <w:uiPriority w:val="99"/>
    <w:rsid w:val="002D1537"/>
    <w:pPr>
      <w:numPr>
        <w:numId w:val="1"/>
      </w:numPr>
    </w:pPr>
  </w:style>
  <w:style w:type="paragraph" w:styleId="ListContinue2">
    <w:name w:val="List Continue 2"/>
    <w:basedOn w:val="Normal"/>
    <w:uiPriority w:val="99"/>
    <w:rsid w:val="002D1537"/>
    <w:pPr>
      <w:spacing w:after="120"/>
      <w:ind w:left="566"/>
    </w:pPr>
  </w:style>
  <w:style w:type="paragraph" w:styleId="Header">
    <w:name w:val="header"/>
    <w:basedOn w:val="Normal"/>
    <w:link w:val="HeaderChar"/>
    <w:uiPriority w:val="99"/>
    <w:rsid w:val="002D1537"/>
    <w:pPr>
      <w:tabs>
        <w:tab w:val="center" w:pos="4320"/>
        <w:tab w:val="right" w:pos="8640"/>
      </w:tabs>
    </w:pPr>
  </w:style>
  <w:style w:type="character" w:customStyle="1" w:styleId="HeaderChar">
    <w:name w:val="Header Char"/>
    <w:basedOn w:val="DefaultParagraphFont"/>
    <w:link w:val="Header"/>
    <w:uiPriority w:val="99"/>
    <w:semiHidden/>
    <w:locked/>
    <w:rsid w:val="0010196C"/>
    <w:rPr>
      <w:rFonts w:ascii="Arial" w:hAnsi="Arial" w:cs="Arial"/>
      <w:sz w:val="24"/>
      <w:szCs w:val="24"/>
      <w:lang w:eastAsia="en-US"/>
    </w:rPr>
  </w:style>
  <w:style w:type="paragraph" w:styleId="Footer">
    <w:name w:val="footer"/>
    <w:basedOn w:val="Normal"/>
    <w:link w:val="FooterChar"/>
    <w:uiPriority w:val="99"/>
    <w:rsid w:val="002D1537"/>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F7030E"/>
    <w:rPr>
      <w:rFonts w:ascii="Arial" w:hAnsi="Arial" w:cs="Times New Roman"/>
      <w:sz w:val="24"/>
      <w:lang w:eastAsia="en-US"/>
    </w:rPr>
  </w:style>
  <w:style w:type="character" w:styleId="Hyperlink">
    <w:name w:val="Hyperlink"/>
    <w:basedOn w:val="DefaultParagraphFont"/>
    <w:uiPriority w:val="99"/>
    <w:rsid w:val="002D1537"/>
    <w:rPr>
      <w:rFonts w:cs="Times New Roman"/>
      <w:color w:val="0000FF"/>
      <w:u w:val="single"/>
    </w:rPr>
  </w:style>
  <w:style w:type="paragraph" w:customStyle="1" w:styleId="DefaultText">
    <w:name w:val="Default Text"/>
    <w:basedOn w:val="Normal"/>
    <w:uiPriority w:val="99"/>
    <w:rsid w:val="002D1537"/>
    <w:pPr>
      <w:widowControl w:val="0"/>
    </w:pPr>
    <w:rPr>
      <w:rFonts w:ascii="Garamond" w:hAnsi="Garamond"/>
      <w:sz w:val="26"/>
      <w:szCs w:val="20"/>
      <w:lang w:val="en-US"/>
    </w:rPr>
  </w:style>
  <w:style w:type="paragraph" w:styleId="BodyTextIndent">
    <w:name w:val="Body Text Indent"/>
    <w:basedOn w:val="Normal"/>
    <w:link w:val="BodyTextIndentChar"/>
    <w:uiPriority w:val="99"/>
    <w:rsid w:val="002D1537"/>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uiPriority w:val="99"/>
    <w:semiHidden/>
    <w:locked/>
    <w:rsid w:val="0010196C"/>
    <w:rPr>
      <w:rFonts w:ascii="Arial" w:hAnsi="Arial" w:cs="Arial"/>
      <w:sz w:val="24"/>
      <w:szCs w:val="24"/>
      <w:lang w:eastAsia="en-US"/>
    </w:rPr>
  </w:style>
  <w:style w:type="paragraph" w:styleId="BodyTextIndent2">
    <w:name w:val="Body Text Indent 2"/>
    <w:basedOn w:val="Normal"/>
    <w:link w:val="BodyTextIndent2Char"/>
    <w:uiPriority w:val="99"/>
    <w:rsid w:val="002D1537"/>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uiPriority w:val="99"/>
    <w:semiHidden/>
    <w:locked/>
    <w:rsid w:val="0010196C"/>
    <w:rPr>
      <w:rFonts w:ascii="Arial" w:hAnsi="Arial" w:cs="Arial"/>
      <w:sz w:val="24"/>
      <w:szCs w:val="24"/>
      <w:lang w:eastAsia="en-US"/>
    </w:rPr>
  </w:style>
  <w:style w:type="paragraph" w:styleId="BodyText">
    <w:name w:val="Body Text"/>
    <w:basedOn w:val="Normal"/>
    <w:link w:val="BodyTextChar"/>
    <w:uiPriority w:val="99"/>
    <w:rsid w:val="002D1537"/>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uiPriority w:val="99"/>
    <w:semiHidden/>
    <w:locked/>
    <w:rsid w:val="0010196C"/>
    <w:rPr>
      <w:rFonts w:ascii="Arial" w:hAnsi="Arial" w:cs="Arial"/>
      <w:sz w:val="24"/>
      <w:szCs w:val="24"/>
      <w:lang w:eastAsia="en-US"/>
    </w:rPr>
  </w:style>
  <w:style w:type="paragraph" w:styleId="BodyText2">
    <w:name w:val="Body Text 2"/>
    <w:basedOn w:val="Normal"/>
    <w:link w:val="BodyText2Char"/>
    <w:uiPriority w:val="99"/>
    <w:rsid w:val="002D1537"/>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uiPriority w:val="99"/>
    <w:semiHidden/>
    <w:locked/>
    <w:rsid w:val="0010196C"/>
    <w:rPr>
      <w:rFonts w:ascii="Arial" w:hAnsi="Arial" w:cs="Arial"/>
      <w:sz w:val="24"/>
      <w:szCs w:val="24"/>
      <w:lang w:eastAsia="en-US"/>
    </w:rPr>
  </w:style>
  <w:style w:type="table" w:styleId="TableGrid">
    <w:name w:val="Table Grid"/>
    <w:basedOn w:val="TableNormal"/>
    <w:uiPriority w:val="99"/>
    <w:rsid w:val="001D7D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D15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96C"/>
    <w:rPr>
      <w:rFonts w:cs="Arial"/>
      <w:sz w:val="2"/>
      <w:lang w:eastAsia="en-US"/>
    </w:rPr>
  </w:style>
  <w:style w:type="character" w:styleId="CommentReference">
    <w:name w:val="annotation reference"/>
    <w:basedOn w:val="DefaultParagraphFont"/>
    <w:uiPriority w:val="99"/>
    <w:semiHidden/>
    <w:rsid w:val="00240026"/>
    <w:rPr>
      <w:rFonts w:cs="Times New Roman"/>
      <w:sz w:val="16"/>
    </w:rPr>
  </w:style>
  <w:style w:type="paragraph" w:styleId="CommentText">
    <w:name w:val="annotation text"/>
    <w:basedOn w:val="Normal"/>
    <w:link w:val="CommentTextChar"/>
    <w:uiPriority w:val="99"/>
    <w:semiHidden/>
    <w:rsid w:val="00240026"/>
    <w:rPr>
      <w:sz w:val="20"/>
      <w:szCs w:val="20"/>
    </w:rPr>
  </w:style>
  <w:style w:type="character" w:customStyle="1" w:styleId="CommentTextChar">
    <w:name w:val="Comment Text Char"/>
    <w:basedOn w:val="DefaultParagraphFont"/>
    <w:link w:val="CommentText"/>
    <w:uiPriority w:val="99"/>
    <w:semiHidden/>
    <w:locked/>
    <w:rsid w:val="0010196C"/>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240026"/>
    <w:rPr>
      <w:b/>
      <w:bCs/>
    </w:rPr>
  </w:style>
  <w:style w:type="character" w:customStyle="1" w:styleId="CommentSubjectChar">
    <w:name w:val="Comment Subject Char"/>
    <w:basedOn w:val="CommentTextChar"/>
    <w:link w:val="CommentSubject"/>
    <w:uiPriority w:val="99"/>
    <w:semiHidden/>
    <w:locked/>
    <w:rsid w:val="0010196C"/>
    <w:rPr>
      <w:b/>
      <w:bCs/>
    </w:rPr>
  </w:style>
  <w:style w:type="paragraph" w:styleId="EndnoteText">
    <w:name w:val="endnote text"/>
    <w:basedOn w:val="Normal"/>
    <w:link w:val="EndnoteTextChar"/>
    <w:uiPriority w:val="99"/>
    <w:rsid w:val="00FD2701"/>
    <w:rPr>
      <w:rFonts w:cs="Times New Roman"/>
      <w:sz w:val="20"/>
      <w:szCs w:val="20"/>
    </w:rPr>
  </w:style>
  <w:style w:type="character" w:customStyle="1" w:styleId="EndnoteTextChar">
    <w:name w:val="Endnote Text Char"/>
    <w:basedOn w:val="DefaultParagraphFont"/>
    <w:link w:val="EndnoteText"/>
    <w:uiPriority w:val="99"/>
    <w:locked/>
    <w:rsid w:val="00FD2701"/>
    <w:rPr>
      <w:rFonts w:ascii="Arial" w:hAnsi="Arial" w:cs="Times New Roman"/>
      <w:lang w:eastAsia="en-US"/>
    </w:rPr>
  </w:style>
  <w:style w:type="character" w:styleId="EndnoteReference">
    <w:name w:val="endnote reference"/>
    <w:basedOn w:val="DefaultParagraphFont"/>
    <w:uiPriority w:val="99"/>
    <w:rsid w:val="00FD2701"/>
    <w:rPr>
      <w:rFonts w:cs="Times New Roman"/>
      <w:vertAlign w:val="superscript"/>
    </w:rPr>
  </w:style>
  <w:style w:type="paragraph" w:styleId="FootnoteText">
    <w:name w:val="footnote text"/>
    <w:basedOn w:val="Normal"/>
    <w:link w:val="FootnoteTextChar"/>
    <w:uiPriority w:val="99"/>
    <w:rsid w:val="00FD2701"/>
    <w:rPr>
      <w:rFonts w:cs="Times New Roman"/>
      <w:sz w:val="20"/>
      <w:szCs w:val="20"/>
    </w:rPr>
  </w:style>
  <w:style w:type="character" w:customStyle="1" w:styleId="FootnoteTextChar">
    <w:name w:val="Footnote Text Char"/>
    <w:basedOn w:val="DefaultParagraphFont"/>
    <w:link w:val="FootnoteText"/>
    <w:uiPriority w:val="99"/>
    <w:locked/>
    <w:rsid w:val="00FD2701"/>
    <w:rPr>
      <w:rFonts w:ascii="Arial" w:hAnsi="Arial" w:cs="Times New Roman"/>
      <w:lang w:eastAsia="en-US"/>
    </w:rPr>
  </w:style>
  <w:style w:type="character" w:styleId="FootnoteReference">
    <w:name w:val="footnote reference"/>
    <w:basedOn w:val="DefaultParagraphFont"/>
    <w:uiPriority w:val="99"/>
    <w:rsid w:val="00FD2701"/>
    <w:rPr>
      <w:rFonts w:cs="Times New Roman"/>
      <w:vertAlign w:val="superscript"/>
    </w:rPr>
  </w:style>
  <w:style w:type="paragraph" w:styleId="ListParagraph">
    <w:name w:val="List Paragraph"/>
    <w:basedOn w:val="Normal"/>
    <w:link w:val="ListParagraphChar"/>
    <w:uiPriority w:val="99"/>
    <w:qFormat/>
    <w:rsid w:val="00723830"/>
    <w:pPr>
      <w:ind w:left="720"/>
      <w:contextualSpacing/>
    </w:pPr>
    <w:rPr>
      <w:rFonts w:cs="Times New Roman"/>
      <w:szCs w:val="20"/>
    </w:rPr>
  </w:style>
  <w:style w:type="paragraph" w:styleId="TOCHeading">
    <w:name w:val="TOC Heading"/>
    <w:basedOn w:val="Heading1"/>
    <w:next w:val="Normal"/>
    <w:uiPriority w:val="9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99"/>
    <w:rsid w:val="006A7922"/>
    <w:pPr>
      <w:spacing w:after="100"/>
      <w:ind w:left="240"/>
    </w:pPr>
  </w:style>
  <w:style w:type="paragraph" w:customStyle="1" w:styleId="Heading1111">
    <w:name w:val="Heading 1111"/>
    <w:basedOn w:val="ListParagraph"/>
    <w:link w:val="Heading1111Char"/>
    <w:uiPriority w:val="99"/>
    <w:rsid w:val="0099662F"/>
    <w:pPr>
      <w:numPr>
        <w:numId w:val="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99"/>
    <w:locked/>
    <w:rsid w:val="0099662F"/>
    <w:rPr>
      <w:rFonts w:ascii="Arial" w:hAnsi="Arial"/>
      <w:sz w:val="24"/>
      <w:lang w:eastAsia="en-US"/>
    </w:rPr>
  </w:style>
  <w:style w:type="character" w:customStyle="1" w:styleId="Heading1111Char">
    <w:name w:val="Heading 1111 Char"/>
    <w:link w:val="Heading1111"/>
    <w:uiPriority w:val="99"/>
    <w:locked/>
    <w:rsid w:val="0099662F"/>
    <w:rPr>
      <w:rFonts w:ascii="Arial" w:hAnsi="Arial"/>
      <w:b/>
      <w:spacing w:val="-3"/>
      <w:sz w:val="24"/>
      <w:szCs w:val="20"/>
      <w:lang w:eastAsia="en-US"/>
    </w:rPr>
  </w:style>
  <w:style w:type="paragraph" w:styleId="TOC1">
    <w:name w:val="toc 1"/>
    <w:basedOn w:val="Normal"/>
    <w:next w:val="Normal"/>
    <w:autoRedefine/>
    <w:uiPriority w:val="99"/>
    <w:rsid w:val="00F37D5A"/>
    <w:pPr>
      <w:tabs>
        <w:tab w:val="left" w:pos="567"/>
        <w:tab w:val="right" w:leader="dot" w:pos="9356"/>
      </w:tabs>
      <w:spacing w:beforeLines="60" w:afterLines="60"/>
      <w:jc w:val="both"/>
    </w:pPr>
  </w:style>
  <w:style w:type="paragraph" w:customStyle="1" w:styleId="Default">
    <w:name w:val="Default"/>
    <w:uiPriority w:val="99"/>
    <w:rsid w:val="00CB610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97000883">
      <w:marLeft w:val="0"/>
      <w:marRight w:val="0"/>
      <w:marTop w:val="0"/>
      <w:marBottom w:val="0"/>
      <w:divBdr>
        <w:top w:val="none" w:sz="0" w:space="0" w:color="auto"/>
        <w:left w:val="none" w:sz="0" w:space="0" w:color="auto"/>
        <w:bottom w:val="none" w:sz="0" w:space="0" w:color="auto"/>
        <w:right w:val="none" w:sz="0" w:space="0" w:color="auto"/>
      </w:divBdr>
    </w:div>
    <w:div w:id="99700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20</Pages>
  <Words>6517</Words>
  <Characters>-32766</Characters>
  <Application>Microsoft Office Outlook</Application>
  <DocSecurity>0</DocSecurity>
  <Lines>0</Lines>
  <Paragraphs>0</Paragraphs>
  <ScaleCrop>false</ScaleCrop>
  <Company>NALC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dc:description/>
  <cp:lastModifiedBy>Jano Rochefort</cp:lastModifiedBy>
  <cp:revision>49</cp:revision>
  <cp:lastPrinted>2014-11-03T17:22:00Z</cp:lastPrinted>
  <dcterms:created xsi:type="dcterms:W3CDTF">2016-05-31T10:32:00Z</dcterms:created>
  <dcterms:modified xsi:type="dcterms:W3CDTF">2016-06-29T16:34:00Z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